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BD14" w14:textId="77777777" w:rsidR="002D25CB" w:rsidRPr="00B31EDE" w:rsidRDefault="002D25CB" w:rsidP="002D25CB">
      <w:pPr>
        <w:rPr>
          <w:rFonts w:ascii="Franklin Gothic Book" w:hAnsi="Franklin Gothic Book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A004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D25CB" w:rsidRPr="00B31EDE" w14:paraId="04DB7B17" w14:textId="77777777" w:rsidTr="00B706D6">
        <w:trPr>
          <w:cantSplit/>
          <w:trHeight w:val="800"/>
          <w:jc w:val="center"/>
        </w:trPr>
        <w:tc>
          <w:tcPr>
            <w:tcW w:w="9360" w:type="dxa"/>
            <w:shd w:val="clear" w:color="auto" w:fill="9A0040"/>
          </w:tcPr>
          <w:p w14:paraId="4245A519" w14:textId="727EEE87" w:rsidR="002D25CB" w:rsidRPr="007274C8" w:rsidRDefault="002D25CB" w:rsidP="00EE074B">
            <w:pPr>
              <w:pStyle w:val="Ttulo5"/>
              <w:spacing w:after="240"/>
              <w:jc w:val="center"/>
              <w:rPr>
                <w:rFonts w:ascii="Franklin Gothic Demi" w:hAnsi="Franklin Gothic Demi"/>
                <w:i w:val="0"/>
                <w:color w:val="FFFFFF"/>
                <w:sz w:val="28"/>
              </w:rPr>
            </w:pPr>
            <w:r w:rsidRPr="007274C8">
              <w:rPr>
                <w:rFonts w:ascii="Franklin Gothic Demi" w:hAnsi="Franklin Gothic Demi"/>
                <w:i w:val="0"/>
                <w:color w:val="FFFFFF"/>
                <w:sz w:val="28"/>
              </w:rPr>
              <w:t>ANEXO</w:t>
            </w:r>
            <w:r w:rsidR="00B31EDE" w:rsidRPr="007274C8">
              <w:rPr>
                <w:rFonts w:ascii="Franklin Gothic Demi" w:hAnsi="Franklin Gothic Demi"/>
                <w:i w:val="0"/>
                <w:color w:val="FFFFFF"/>
                <w:sz w:val="28"/>
              </w:rPr>
              <w:t xml:space="preserve"> I</w:t>
            </w:r>
            <w:r w:rsidRPr="007274C8">
              <w:rPr>
                <w:rFonts w:ascii="Franklin Gothic Demi" w:hAnsi="Franklin Gothic Demi"/>
                <w:i w:val="0"/>
                <w:color w:val="FFFFFF"/>
                <w:sz w:val="28"/>
              </w:rPr>
              <w:t xml:space="preserve"> - SOLICITUD DE PARTICIPACIÓN</w:t>
            </w:r>
            <w:r w:rsidR="006C5F3E">
              <w:rPr>
                <w:rFonts w:ascii="Franklin Gothic Demi" w:hAnsi="Franklin Gothic Demi"/>
                <w:i w:val="0"/>
                <w:color w:val="FFFFFF"/>
                <w:sz w:val="28"/>
              </w:rPr>
              <w:t xml:space="preserve"> GID</w:t>
            </w:r>
            <w:r w:rsidR="006A67A8">
              <w:rPr>
                <w:rStyle w:val="Refdenotaalpie"/>
                <w:rFonts w:ascii="Franklin Gothic Demi" w:hAnsi="Franklin Gothic Demi"/>
                <w:i w:val="0"/>
                <w:color w:val="FFFFFF"/>
                <w:sz w:val="28"/>
              </w:rPr>
              <w:footnoteReference w:id="1"/>
            </w:r>
          </w:p>
        </w:tc>
      </w:tr>
    </w:tbl>
    <w:p w14:paraId="730DCE03" w14:textId="01EFB832" w:rsidR="002D25CB" w:rsidRPr="00443F41" w:rsidRDefault="002D25CB" w:rsidP="00443F41">
      <w:pPr>
        <w:tabs>
          <w:tab w:val="left" w:pos="6136"/>
        </w:tabs>
        <w:spacing w:before="120" w:after="120"/>
        <w:ind w:left="426" w:right="442"/>
        <w:jc w:val="both"/>
        <w:rPr>
          <w:rFonts w:ascii="Franklin Gothic Book" w:hAnsi="Franklin Gothic Book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6658"/>
      </w:tblGrid>
      <w:tr w:rsidR="002D25CB" w:rsidRPr="00B31EDE" w14:paraId="1F2A2942" w14:textId="77777777" w:rsidTr="00B004E5">
        <w:trPr>
          <w:trHeight w:val="458"/>
          <w:jc w:val="center"/>
        </w:trPr>
        <w:tc>
          <w:tcPr>
            <w:tcW w:w="2538" w:type="dxa"/>
            <w:shd w:val="clear" w:color="auto" w:fill="9A0040"/>
          </w:tcPr>
          <w:p w14:paraId="73A52CD1" w14:textId="741F2538" w:rsidR="002D25CB" w:rsidRPr="005527BA" w:rsidRDefault="006C5F3E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>NOMBRE DEL GID</w:t>
            </w:r>
          </w:p>
        </w:tc>
        <w:tc>
          <w:tcPr>
            <w:tcW w:w="6658" w:type="dxa"/>
          </w:tcPr>
          <w:p w14:paraId="22B54524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</w:tc>
      </w:tr>
      <w:tr w:rsidR="00F47BA5" w:rsidRPr="00B31EDE" w14:paraId="348CFA39" w14:textId="77777777" w:rsidTr="00B004E5">
        <w:trPr>
          <w:trHeight w:val="470"/>
          <w:jc w:val="center"/>
        </w:trPr>
        <w:tc>
          <w:tcPr>
            <w:tcW w:w="2538" w:type="dxa"/>
            <w:shd w:val="clear" w:color="auto" w:fill="9A0040"/>
          </w:tcPr>
          <w:p w14:paraId="012E9A34" w14:textId="25363D6D" w:rsidR="00F47BA5" w:rsidRDefault="00F47BA5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>ACRÓNIMO</w:t>
            </w:r>
          </w:p>
        </w:tc>
        <w:tc>
          <w:tcPr>
            <w:tcW w:w="6658" w:type="dxa"/>
          </w:tcPr>
          <w:p w14:paraId="73DE5C6F" w14:textId="668FE30A" w:rsidR="00F47BA5" w:rsidRPr="00B31EDE" w:rsidRDefault="00F47BA5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  <w:r w:rsidRPr="00F476F5">
              <w:rPr>
                <w:rFonts w:ascii="Franklin Gothic Book" w:hAnsi="Franklin Gothic Book"/>
                <w:color w:val="808080"/>
              </w:rPr>
              <w:t>Máx</w:t>
            </w:r>
            <w:r w:rsidR="00F476F5" w:rsidRPr="00F476F5">
              <w:rPr>
                <w:rFonts w:ascii="Franklin Gothic Book" w:hAnsi="Franklin Gothic Book"/>
                <w:color w:val="808080"/>
              </w:rPr>
              <w:t xml:space="preserve">. 8 </w:t>
            </w:r>
            <w:r w:rsidR="00F476F5">
              <w:rPr>
                <w:rFonts w:ascii="Franklin Gothic Book" w:hAnsi="Franklin Gothic Book"/>
                <w:color w:val="808080"/>
              </w:rPr>
              <w:t>caracteres</w:t>
            </w:r>
          </w:p>
        </w:tc>
      </w:tr>
      <w:tr w:rsidR="00B004E5" w:rsidRPr="00B31EDE" w14:paraId="18C9F99D" w14:textId="77777777" w:rsidTr="00B004E5">
        <w:trPr>
          <w:trHeight w:val="458"/>
          <w:jc w:val="center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9A0040"/>
          </w:tcPr>
          <w:p w14:paraId="2F7D7EC7" w14:textId="77777777" w:rsidR="00B004E5" w:rsidRPr="005527BA" w:rsidRDefault="00B004E5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 w:rsidRPr="005527BA">
              <w:rPr>
                <w:rFonts w:ascii="Franklin Gothic Book" w:hAnsi="Franklin Gothic Book"/>
                <w:b/>
                <w:color w:val="FFFFFF"/>
              </w:rPr>
              <w:t xml:space="preserve">RESUMEN </w:t>
            </w:r>
          </w:p>
        </w:tc>
        <w:tc>
          <w:tcPr>
            <w:tcW w:w="6658" w:type="dxa"/>
            <w:tcBorders>
              <w:bottom w:val="single" w:sz="4" w:space="0" w:color="auto"/>
            </w:tcBorders>
          </w:tcPr>
          <w:p w14:paraId="5492A4D2" w14:textId="77777777" w:rsidR="00B004E5" w:rsidRPr="00B31EDE" w:rsidRDefault="00B004E5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</w:tc>
      </w:tr>
      <w:tr w:rsidR="00B004E5" w:rsidRPr="00B31EDE" w14:paraId="05765A21" w14:textId="77777777" w:rsidTr="00B004E5">
        <w:trPr>
          <w:trHeight w:val="1894"/>
          <w:jc w:val="center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9A0040"/>
          </w:tcPr>
          <w:p w14:paraId="40CCD18D" w14:textId="2E3B72B5" w:rsidR="00B004E5" w:rsidRPr="005527BA" w:rsidRDefault="00B004E5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>COORDINADOR/ES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0EF5" w14:textId="77777777" w:rsidR="00B004E5" w:rsidRPr="00B31EDE" w:rsidRDefault="00B004E5" w:rsidP="007274C8">
            <w:pPr>
              <w:tabs>
                <w:tab w:val="left" w:pos="3474"/>
              </w:tabs>
              <w:spacing w:before="120" w:after="120"/>
              <w:ind w:left="256" w:hanging="36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/>
              </w:rPr>
              <w:t>Temática principal</w:t>
            </w:r>
            <w:r w:rsidRPr="00B31EDE">
              <w:rPr>
                <w:rFonts w:ascii="Franklin Gothic Book" w:hAnsi="Franklin Gothic Book"/>
              </w:rPr>
              <w:t>:</w:t>
            </w:r>
          </w:p>
          <w:p w14:paraId="4642A2DF" w14:textId="77777777" w:rsidR="00B004E5" w:rsidRPr="00B31EDE" w:rsidRDefault="00B004E5" w:rsidP="007274C8">
            <w:pPr>
              <w:tabs>
                <w:tab w:val="left" w:pos="3474"/>
              </w:tabs>
              <w:spacing w:before="120" w:after="120"/>
              <w:ind w:firstLine="220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Centrado en el desarrollo profesional docente</w:t>
            </w:r>
          </w:p>
          <w:p w14:paraId="056F2500" w14:textId="77777777" w:rsidR="00B004E5" w:rsidRPr="00B31EDE" w:rsidRDefault="00B004E5" w:rsidP="007274C8">
            <w:pPr>
              <w:tabs>
                <w:tab w:val="left" w:pos="3474"/>
              </w:tabs>
              <w:spacing w:before="120" w:after="120"/>
              <w:ind w:firstLine="220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Centrado en la elaboración de objetos de aprendizaje</w:t>
            </w:r>
          </w:p>
          <w:p w14:paraId="13EB1844" w14:textId="77777777" w:rsidR="00B004E5" w:rsidRDefault="00B004E5" w:rsidP="007274C8">
            <w:pPr>
              <w:tabs>
                <w:tab w:val="left" w:pos="3474"/>
              </w:tabs>
              <w:spacing w:before="120" w:after="120"/>
              <w:ind w:firstLine="220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Centrado en la coordinación y la interdisciplinariedad</w:t>
            </w:r>
          </w:p>
          <w:p w14:paraId="413313E5" w14:textId="77777777" w:rsidR="001531FA" w:rsidRDefault="001531FA" w:rsidP="001531FA">
            <w:pPr>
              <w:tabs>
                <w:tab w:val="left" w:pos="3474"/>
              </w:tabs>
              <w:spacing w:before="120" w:after="120"/>
              <w:ind w:left="510" w:hanging="29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dr w:val="single" w:sz="4" w:space="0" w:color="auto" w:frame="1"/>
              </w:rPr>
              <w:t xml:space="preserve">   </w:t>
            </w:r>
            <w:r>
              <w:rPr>
                <w:rFonts w:ascii="Franklin Gothic Book" w:hAnsi="Franklin Gothic Book"/>
              </w:rPr>
              <w:t xml:space="preserve">  Centrado en la introducción de nuevas metodologías docentes</w:t>
            </w:r>
          </w:p>
          <w:p w14:paraId="0C8FD8A1" w14:textId="77777777" w:rsidR="00B004E5" w:rsidRPr="001D01C4" w:rsidRDefault="00B004E5" w:rsidP="002D25CB">
            <w:pPr>
              <w:spacing w:before="120" w:after="120"/>
              <w:jc w:val="both"/>
              <w:rPr>
                <w:rFonts w:ascii="Franklin Gothic Book" w:hAnsi="Franklin Gothic Book"/>
                <w:color w:val="808080"/>
              </w:rPr>
            </w:pPr>
          </w:p>
        </w:tc>
      </w:tr>
      <w:tr w:rsidR="00B004E5" w:rsidRPr="00B31EDE" w14:paraId="5406DF98" w14:textId="77777777" w:rsidTr="00B004E5">
        <w:trPr>
          <w:trHeight w:val="4321"/>
          <w:jc w:val="center"/>
        </w:trPr>
        <w:tc>
          <w:tcPr>
            <w:tcW w:w="2538" w:type="dxa"/>
            <w:tcBorders>
              <w:right w:val="single" w:sz="4" w:space="0" w:color="auto"/>
            </w:tcBorders>
            <w:shd w:val="clear" w:color="auto" w:fill="9A0040"/>
          </w:tcPr>
          <w:p w14:paraId="3FA54972" w14:textId="3D243053" w:rsidR="00B004E5" w:rsidRPr="005527BA" w:rsidRDefault="00B004E5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>LÍNEAS ESTRATÉGICAS DEL GID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A313" w14:textId="77777777" w:rsidR="00B004E5" w:rsidRPr="00B31EDE" w:rsidRDefault="00B004E5" w:rsidP="00F501D3">
            <w:pPr>
              <w:tabs>
                <w:tab w:val="left" w:pos="3474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/>
              </w:rPr>
              <w:t>Orientación principal</w:t>
            </w:r>
            <w:r w:rsidRPr="00B31EDE">
              <w:rPr>
                <w:rFonts w:ascii="Franklin Gothic Book" w:hAnsi="Franklin Gothic Book"/>
              </w:rPr>
              <w:t>:</w:t>
            </w:r>
          </w:p>
          <w:p w14:paraId="7592D67B" w14:textId="77777777" w:rsidR="00B004E5" w:rsidRDefault="00B004E5" w:rsidP="00256B2C">
            <w:pPr>
              <w:tabs>
                <w:tab w:val="left" w:pos="3474"/>
                <w:tab w:val="left" w:pos="3658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</w:rPr>
              <w:t xml:space="preserve">3.1. </w:t>
            </w:r>
            <w:r w:rsidRPr="00B31EDE">
              <w:rPr>
                <w:rFonts w:ascii="Franklin Gothic Book" w:hAnsi="Franklin Gothic Book"/>
              </w:rPr>
              <w:t>Virtualización</w:t>
            </w:r>
            <w:r>
              <w:rPr>
                <w:rFonts w:ascii="Franklin Gothic Book" w:hAnsi="Franklin Gothic Book"/>
              </w:rPr>
              <w:t xml:space="preserve"> y Nuevas Tecnologías en la Educación</w:t>
            </w:r>
          </w:p>
          <w:p w14:paraId="1D3B30EF" w14:textId="77777777" w:rsidR="00B004E5" w:rsidRPr="00E30A99" w:rsidRDefault="00B004E5" w:rsidP="00256B2C">
            <w:pPr>
              <w:tabs>
                <w:tab w:val="left" w:pos="3474"/>
                <w:tab w:val="left" w:pos="3658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</w:t>
            </w:r>
            <w:r w:rsidRPr="00E30A99">
              <w:rPr>
                <w:rFonts w:ascii="Franklin Gothic Book" w:hAnsi="Franklin Gothic Book"/>
              </w:rPr>
              <w:t>3.2. Docencia</w:t>
            </w:r>
            <w:r>
              <w:rPr>
                <w:rFonts w:ascii="Franklin Gothic Book" w:hAnsi="Franklin Gothic Book"/>
              </w:rPr>
              <w:t xml:space="preserve"> y evaluación</w:t>
            </w:r>
            <w:r w:rsidRPr="00E30A99">
              <w:rPr>
                <w:rFonts w:ascii="Franklin Gothic Book" w:hAnsi="Franklin Gothic Book"/>
              </w:rPr>
              <w:t xml:space="preserve"> </w:t>
            </w:r>
            <w:r w:rsidRPr="00DE5CB7">
              <w:rPr>
                <w:rFonts w:ascii="Franklin Gothic Book" w:hAnsi="Franklin Gothic Book"/>
                <w:i/>
                <w:iCs/>
              </w:rPr>
              <w:t>online</w:t>
            </w:r>
          </w:p>
          <w:p w14:paraId="02D10B3B" w14:textId="77777777" w:rsidR="00B004E5" w:rsidRPr="00B31EDE" w:rsidRDefault="00B004E5" w:rsidP="00F501D3">
            <w:pPr>
              <w:tabs>
                <w:tab w:val="left" w:pos="3474"/>
                <w:tab w:val="left" w:pos="3658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3.3. </w:t>
            </w:r>
            <w:r w:rsidRPr="00B31EDE">
              <w:rPr>
                <w:rFonts w:ascii="Franklin Gothic Book" w:hAnsi="Franklin Gothic Book"/>
              </w:rPr>
              <w:t>Internacionalización</w:t>
            </w:r>
          </w:p>
          <w:p w14:paraId="28A89813" w14:textId="77777777" w:rsidR="00B004E5" w:rsidRPr="00B31EDE" w:rsidRDefault="00B004E5" w:rsidP="00F501D3">
            <w:pPr>
              <w:tabs>
                <w:tab w:val="left" w:pos="3474"/>
                <w:tab w:val="left" w:pos="3757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3.4. </w:t>
            </w:r>
            <w:r w:rsidRPr="00B31EDE">
              <w:rPr>
                <w:rFonts w:ascii="Franklin Gothic Book" w:hAnsi="Franklin Gothic Book"/>
              </w:rPr>
              <w:t>C</w:t>
            </w:r>
            <w:r>
              <w:rPr>
                <w:rFonts w:ascii="Franklin Gothic Book" w:hAnsi="Franklin Gothic Book"/>
              </w:rPr>
              <w:t xml:space="preserve">onsolidación </w:t>
            </w:r>
            <w:r w:rsidRPr="00B31EDE">
              <w:rPr>
                <w:rFonts w:ascii="Franklin Gothic Book" w:hAnsi="Franklin Gothic Book"/>
              </w:rPr>
              <w:t>de equipos</w:t>
            </w:r>
            <w:r>
              <w:rPr>
                <w:rFonts w:ascii="Franklin Gothic Book" w:hAnsi="Franklin Gothic Book"/>
              </w:rPr>
              <w:t xml:space="preserve"> de trabajo</w:t>
            </w:r>
            <w:r w:rsidRPr="00B31EDE">
              <w:rPr>
                <w:rFonts w:ascii="Franklin Gothic Book" w:hAnsi="Franklin Gothic Book"/>
              </w:rPr>
              <w:t xml:space="preserve">, redes </w:t>
            </w:r>
            <w:r>
              <w:rPr>
                <w:rFonts w:ascii="Franklin Gothic Book" w:hAnsi="Franklin Gothic Book"/>
              </w:rPr>
              <w:t xml:space="preserve">colaborativas </w:t>
            </w:r>
            <w:r w:rsidRPr="00B31EDE">
              <w:rPr>
                <w:rFonts w:ascii="Franklin Gothic Book" w:hAnsi="Franklin Gothic Book"/>
              </w:rPr>
              <w:t xml:space="preserve">o comunidades </w:t>
            </w:r>
            <w:r>
              <w:rPr>
                <w:rFonts w:ascii="Franklin Gothic Book" w:hAnsi="Franklin Gothic Book"/>
              </w:rPr>
              <w:t>de aprendizaje, incluyendo la formación permanente de los miembros del equipo.</w:t>
            </w:r>
          </w:p>
          <w:p w14:paraId="66DEC8E0" w14:textId="77777777" w:rsidR="00B004E5" w:rsidRDefault="00B004E5" w:rsidP="00F501D3">
            <w:pPr>
              <w:tabs>
                <w:tab w:val="left" w:pos="3474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</w:rPr>
              <w:t xml:space="preserve">3.5. </w:t>
            </w:r>
            <w:r w:rsidRPr="00B31EDE">
              <w:rPr>
                <w:rFonts w:ascii="Franklin Gothic Book" w:hAnsi="Franklin Gothic Book"/>
              </w:rPr>
              <w:t>Responsabilidad Social</w:t>
            </w:r>
            <w:r>
              <w:rPr>
                <w:rFonts w:ascii="Franklin Gothic Book" w:hAnsi="Franklin Gothic Book"/>
              </w:rPr>
              <w:t xml:space="preserve"> en el ámbito educativo</w:t>
            </w:r>
          </w:p>
          <w:p w14:paraId="0BCD1E28" w14:textId="77777777" w:rsidR="00B004E5" w:rsidRDefault="00B004E5" w:rsidP="002448DC">
            <w:pPr>
              <w:tabs>
                <w:tab w:val="left" w:pos="3474"/>
                <w:tab w:val="left" w:pos="3658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</w:rPr>
              <w:t>3.6. Elaboración de píldoras de conocimiento u otros objetos de aprendizaje</w:t>
            </w:r>
          </w:p>
          <w:p w14:paraId="570AA3C5" w14:textId="77777777" w:rsidR="00B004E5" w:rsidRDefault="00B004E5" w:rsidP="008F5A67">
            <w:pPr>
              <w:tabs>
                <w:tab w:val="left" w:pos="3474"/>
                <w:tab w:val="left" w:pos="3658"/>
              </w:tabs>
              <w:spacing w:before="120" w:after="120"/>
              <w:ind w:left="256" w:hanging="36"/>
              <w:jc w:val="both"/>
              <w:rPr>
                <w:rFonts w:ascii="Franklin Gothic Book" w:hAnsi="Franklin Gothic Book"/>
                <w:lang w:val="en-US"/>
              </w:rPr>
            </w:pPr>
            <w:r w:rsidRPr="00853AD7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853AD7"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  <w:lang w:val="en-US"/>
              </w:rPr>
              <w:t>3.7</w:t>
            </w:r>
            <w:r w:rsidRPr="000B1AF1">
              <w:rPr>
                <w:rFonts w:ascii="Franklin Gothic Book" w:hAnsi="Franklin Gothic Book"/>
                <w:lang w:val="en-US"/>
              </w:rPr>
              <w:t xml:space="preserve">. </w:t>
            </w:r>
            <w:r w:rsidRPr="00853AD7">
              <w:rPr>
                <w:rFonts w:ascii="Franklin Gothic Book" w:hAnsi="Franklin Gothic Book"/>
              </w:rPr>
              <w:t>Nuevas tendencias educativas:</w:t>
            </w:r>
            <w:r w:rsidRPr="000B1AF1">
              <w:rPr>
                <w:rFonts w:ascii="Franklin Gothic Book" w:hAnsi="Franklin Gothic Book"/>
                <w:lang w:val="en-US"/>
              </w:rPr>
              <w:t xml:space="preserve"> gamificación, “flipped classroom”, BYOD (Bring Your Own Device”), etc</w:t>
            </w:r>
            <w:r>
              <w:rPr>
                <w:rFonts w:ascii="Franklin Gothic Book" w:hAnsi="Franklin Gothic Book"/>
                <w:lang w:val="en-US"/>
              </w:rPr>
              <w:t>.</w:t>
            </w:r>
          </w:p>
          <w:p w14:paraId="39462BB0" w14:textId="4E39A218" w:rsidR="00B004E5" w:rsidRPr="00B31EDE" w:rsidRDefault="00B004E5" w:rsidP="00561741">
            <w:pPr>
              <w:tabs>
                <w:tab w:val="left" w:pos="3474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  <w:r w:rsidRPr="00853AD7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853AD7"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  <w:lang w:val="en-US"/>
              </w:rPr>
              <w:t>3.8</w:t>
            </w:r>
            <w:r w:rsidRPr="000B1AF1">
              <w:rPr>
                <w:rFonts w:ascii="Franklin Gothic Book" w:hAnsi="Franklin Gothic Book"/>
                <w:lang w:val="en-US"/>
              </w:rPr>
              <w:t xml:space="preserve">. </w:t>
            </w:r>
            <w:r>
              <w:rPr>
                <w:rFonts w:ascii="Franklin Gothic Book" w:hAnsi="Franklin Gothic Book"/>
              </w:rPr>
              <w:t xml:space="preserve">Aprendizaje-servicio </w:t>
            </w:r>
          </w:p>
        </w:tc>
      </w:tr>
    </w:tbl>
    <w:p w14:paraId="39741735" w14:textId="77777777" w:rsidR="002D25CB" w:rsidRDefault="002D25CB" w:rsidP="002D25CB">
      <w:pPr>
        <w:spacing w:before="120" w:after="120"/>
        <w:jc w:val="both"/>
        <w:rPr>
          <w:rFonts w:ascii="Franklin Gothic Book" w:hAnsi="Franklin Gothic Book"/>
          <w:szCs w:val="22"/>
        </w:rPr>
      </w:pPr>
    </w:p>
    <w:p w14:paraId="2B0E0F81" w14:textId="60C52DAC" w:rsidR="00226996" w:rsidRPr="005527BA" w:rsidRDefault="00226996" w:rsidP="00876D26">
      <w:pPr>
        <w:pBdr>
          <w:top w:val="single" w:sz="4" w:space="0" w:color="auto"/>
          <w:bottom w:val="single" w:sz="4" w:space="1" w:color="auto"/>
        </w:pBdr>
        <w:shd w:val="clear" w:color="auto" w:fill="9A0040"/>
        <w:spacing w:before="360" w:after="120"/>
        <w:jc w:val="center"/>
        <w:rPr>
          <w:rFonts w:ascii="Franklin Gothic Book" w:hAnsi="Franklin Gothic Book"/>
          <w:b/>
          <w:color w:val="FFFFFF"/>
        </w:rPr>
      </w:pPr>
      <w:r>
        <w:rPr>
          <w:rFonts w:ascii="Franklin Gothic Book" w:hAnsi="Franklin Gothic Book"/>
          <w:b/>
          <w:color w:val="FFFFFF"/>
        </w:rPr>
        <w:t>HISTORIA</w:t>
      </w:r>
      <w:r w:rsidRPr="005527BA">
        <w:rPr>
          <w:rFonts w:ascii="Franklin Gothic Book" w:hAnsi="Franklin Gothic Book"/>
          <w:b/>
          <w:color w:val="FFFFFF"/>
        </w:rPr>
        <w:t xml:space="preserve"> DEL</w:t>
      </w:r>
      <w:r w:rsidR="00876D26">
        <w:rPr>
          <w:rFonts w:ascii="Franklin Gothic Book" w:hAnsi="Franklin Gothic Book"/>
          <w:b/>
          <w:color w:val="FFFFFF"/>
        </w:rPr>
        <w:t xml:space="preserve"> GID</w:t>
      </w:r>
    </w:p>
    <w:p w14:paraId="299D666E" w14:textId="15BFA12E" w:rsidR="00226996" w:rsidRPr="00226996" w:rsidRDefault="00226996" w:rsidP="00226996">
      <w:pPr>
        <w:spacing w:before="120" w:after="120"/>
        <w:jc w:val="both"/>
        <w:rPr>
          <w:rFonts w:ascii="Franklin Gothic Book" w:hAnsi="Franklin Gothic Book"/>
          <w:i/>
          <w:color w:val="808080"/>
        </w:rPr>
      </w:pPr>
      <w:r w:rsidRPr="00226996">
        <w:rPr>
          <w:rFonts w:ascii="Franklin Gothic Book" w:hAnsi="Franklin Gothic Book"/>
          <w:i/>
          <w:color w:val="808080"/>
        </w:rPr>
        <w:t xml:space="preserve">Indique desde qué curso lleva en marcha el </w:t>
      </w:r>
      <w:r w:rsidR="00876D26">
        <w:rPr>
          <w:rFonts w:ascii="Franklin Gothic Book" w:hAnsi="Franklin Gothic Book"/>
          <w:i/>
          <w:color w:val="808080"/>
        </w:rPr>
        <w:t>GID</w:t>
      </w:r>
      <w:r w:rsidR="00B004E5">
        <w:rPr>
          <w:rFonts w:ascii="Franklin Gothic Book" w:hAnsi="Franklin Gothic Book"/>
          <w:i/>
          <w:color w:val="808080"/>
        </w:rPr>
        <w:t xml:space="preserve">, qué proyectos se han realizado y cuáles han sido los principales logros del grupo. Máx. 1000 palabras. </w:t>
      </w:r>
    </w:p>
    <w:p w14:paraId="76E1C58B" w14:textId="30B9DF46" w:rsidR="00DF6210" w:rsidRPr="00226996" w:rsidRDefault="00226996" w:rsidP="00226996">
      <w:pPr>
        <w:tabs>
          <w:tab w:val="left" w:pos="735"/>
        </w:tabs>
        <w:rPr>
          <w:rFonts w:ascii="Franklin Gothic Book" w:hAnsi="Franklin Gothic Book"/>
          <w:szCs w:val="22"/>
        </w:rPr>
        <w:sectPr w:rsidR="00DF6210" w:rsidRPr="00226996">
          <w:headerReference w:type="default" r:id="rId11"/>
          <w:footerReference w:type="default" r:id="rId12"/>
          <w:footnotePr>
            <w:numFmt w:val="chicago"/>
          </w:footnotePr>
          <w:pgSz w:w="11906" w:h="16838" w:code="9"/>
          <w:pgMar w:top="1344" w:right="748" w:bottom="1259" w:left="1077" w:header="680" w:footer="488" w:gutter="0"/>
          <w:cols w:space="708"/>
          <w:docGrid w:linePitch="360"/>
        </w:sectPr>
      </w:pPr>
      <w:r>
        <w:rPr>
          <w:rFonts w:ascii="Franklin Gothic Book" w:hAnsi="Franklin Gothic Book"/>
          <w:szCs w:val="22"/>
        </w:rPr>
        <w:tab/>
      </w:r>
      <w:bookmarkStart w:id="1" w:name="_GoBack"/>
      <w:bookmarkEnd w:id="1"/>
    </w:p>
    <w:p w14:paraId="456979CA" w14:textId="179E427D" w:rsidR="002D25CB" w:rsidRPr="005527BA" w:rsidRDefault="002D25CB" w:rsidP="00876D26">
      <w:pPr>
        <w:pBdr>
          <w:top w:val="single" w:sz="4" w:space="1" w:color="auto"/>
          <w:bottom w:val="single" w:sz="4" w:space="1" w:color="auto"/>
        </w:pBdr>
        <w:shd w:val="clear" w:color="auto" w:fill="9A0040"/>
        <w:spacing w:before="360" w:after="120"/>
        <w:jc w:val="center"/>
        <w:rPr>
          <w:rFonts w:ascii="Franklin Gothic Book" w:hAnsi="Franklin Gothic Book"/>
          <w:b/>
          <w:color w:val="FFFFFF"/>
        </w:rPr>
      </w:pPr>
      <w:r w:rsidRPr="005527BA">
        <w:rPr>
          <w:rFonts w:ascii="Franklin Gothic Book" w:hAnsi="Franklin Gothic Book"/>
          <w:b/>
          <w:color w:val="FFFFFF"/>
        </w:rPr>
        <w:lastRenderedPageBreak/>
        <w:t xml:space="preserve">OBJETIVOS DEL </w:t>
      </w:r>
      <w:r w:rsidR="00B004E5">
        <w:rPr>
          <w:rFonts w:ascii="Franklin Gothic Book" w:hAnsi="Franklin Gothic Book"/>
          <w:b/>
          <w:color w:val="FFFFFF"/>
        </w:rPr>
        <w:t>GID PARA LA SIGUIENTE ANUALIDAD</w:t>
      </w:r>
    </w:p>
    <w:p w14:paraId="66266462" w14:textId="3A9A42FB" w:rsidR="002D25CB" w:rsidRDefault="00671B35" w:rsidP="00833F23">
      <w:pPr>
        <w:numPr>
          <w:ilvl w:val="0"/>
          <w:numId w:val="4"/>
        </w:numPr>
        <w:spacing w:before="360" w:after="120"/>
        <w:jc w:val="both"/>
        <w:rPr>
          <w:rFonts w:ascii="Franklin Gothic Book" w:hAnsi="Franklin Gothic Book"/>
          <w:b/>
        </w:rPr>
      </w:pPr>
      <w:r w:rsidRPr="00833F23">
        <w:rPr>
          <w:rFonts w:ascii="Franklin Gothic Book" w:hAnsi="Franklin Gothic Book"/>
          <w:b/>
        </w:rPr>
        <w:t xml:space="preserve">Objetivos </w:t>
      </w:r>
      <w:r w:rsidR="00DE5CB7">
        <w:rPr>
          <w:rFonts w:ascii="Franklin Gothic Book" w:hAnsi="Franklin Gothic Book"/>
          <w:b/>
        </w:rPr>
        <w:t>2</w:t>
      </w:r>
      <w:r w:rsidR="007A28BD">
        <w:rPr>
          <w:rFonts w:ascii="Franklin Gothic Book" w:hAnsi="Franklin Gothic Book"/>
          <w:b/>
        </w:rPr>
        <w:t>1</w:t>
      </w:r>
      <w:r w:rsidR="006E17EC">
        <w:rPr>
          <w:rFonts w:ascii="Franklin Gothic Book" w:hAnsi="Franklin Gothic Book"/>
          <w:b/>
        </w:rPr>
        <w:t>-2</w:t>
      </w:r>
      <w:r w:rsidR="007A28BD">
        <w:rPr>
          <w:rFonts w:ascii="Franklin Gothic Book" w:hAnsi="Franklin Gothic Book"/>
          <w:b/>
        </w:rPr>
        <w:t>2</w:t>
      </w:r>
      <w:r w:rsidR="00833F23">
        <w:rPr>
          <w:rFonts w:ascii="Franklin Gothic Book" w:hAnsi="Franklin Gothic Book"/>
          <w:b/>
        </w:rPr>
        <w:t xml:space="preserve"> (incluir exclusivamente las novedades para el curso actual):</w:t>
      </w:r>
    </w:p>
    <w:p w14:paraId="69E5E382" w14:textId="77777777" w:rsidR="00833F23" w:rsidRPr="00B31EDE" w:rsidRDefault="00833F23" w:rsidP="00833F23">
      <w:pPr>
        <w:numPr>
          <w:ilvl w:val="0"/>
          <w:numId w:val="4"/>
        </w:numPr>
        <w:spacing w:before="360" w:after="120"/>
        <w:ind w:left="1068"/>
        <w:jc w:val="both"/>
        <w:rPr>
          <w:rFonts w:ascii="Franklin Gothic Book" w:hAnsi="Franklin Gothic Book"/>
          <w:b/>
        </w:rPr>
      </w:pPr>
      <w:r w:rsidRPr="00B31EDE">
        <w:rPr>
          <w:rFonts w:ascii="Franklin Gothic Book" w:hAnsi="Franklin Gothic Book"/>
          <w:b/>
        </w:rPr>
        <w:t>Objetivo 1:</w:t>
      </w:r>
    </w:p>
    <w:p w14:paraId="3355DF40" w14:textId="77777777" w:rsidR="00833F23" w:rsidRDefault="00833F23" w:rsidP="00833F23">
      <w:pPr>
        <w:numPr>
          <w:ilvl w:val="0"/>
          <w:numId w:val="2"/>
        </w:numPr>
        <w:spacing w:before="360" w:after="120"/>
        <w:ind w:left="1068"/>
        <w:jc w:val="both"/>
        <w:rPr>
          <w:rFonts w:ascii="Franklin Gothic Book" w:hAnsi="Franklin Gothic Book"/>
          <w:b/>
        </w:rPr>
      </w:pPr>
      <w:r w:rsidRPr="00B31EDE">
        <w:rPr>
          <w:rFonts w:ascii="Franklin Gothic Book" w:hAnsi="Franklin Gothic Book"/>
          <w:b/>
        </w:rPr>
        <w:t>Objetivo 2:</w:t>
      </w:r>
    </w:p>
    <w:p w14:paraId="006258BF" w14:textId="790A782C" w:rsidR="003B0DF9" w:rsidRDefault="00833F23" w:rsidP="00833F23">
      <w:pPr>
        <w:numPr>
          <w:ilvl w:val="0"/>
          <w:numId w:val="2"/>
        </w:numPr>
        <w:spacing w:before="360" w:after="120"/>
        <w:ind w:left="1068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…</w:t>
      </w:r>
    </w:p>
    <w:p w14:paraId="199694DA" w14:textId="77777777" w:rsidR="002F204A" w:rsidRDefault="002F204A" w:rsidP="003B0DF9">
      <w:pPr>
        <w:spacing w:before="360" w:after="120"/>
        <w:jc w:val="both"/>
        <w:rPr>
          <w:rFonts w:ascii="Franklin Gothic Book" w:hAnsi="Franklin Gothic Book"/>
          <w:b/>
        </w:rPr>
      </w:pPr>
    </w:p>
    <w:p w14:paraId="2F0ECFCF" w14:textId="77777777" w:rsidR="00C749B7" w:rsidRDefault="00C749B7" w:rsidP="003B0DF9">
      <w:pPr>
        <w:spacing w:before="360" w:after="120"/>
        <w:jc w:val="both"/>
        <w:rPr>
          <w:rFonts w:ascii="Franklin Gothic Book" w:hAnsi="Franklin Gothic Book"/>
          <w:b/>
        </w:rPr>
      </w:pPr>
    </w:p>
    <w:p w14:paraId="6BD2328B" w14:textId="55DD4BA7" w:rsidR="002D25CB" w:rsidRPr="00EA6AF1" w:rsidRDefault="002D25CB" w:rsidP="00634DCB">
      <w:pPr>
        <w:tabs>
          <w:tab w:val="left" w:pos="6128"/>
        </w:tabs>
        <w:rPr>
          <w:rFonts w:ascii="Franklin Gothic Book" w:hAnsi="Franklin Gothic Book"/>
        </w:rPr>
      </w:pPr>
    </w:p>
    <w:sectPr w:rsidR="002D25CB" w:rsidRPr="00EA6AF1" w:rsidSect="002F204A">
      <w:pgSz w:w="11899" w:h="16838" w:code="9"/>
      <w:pgMar w:top="1344" w:right="748" w:bottom="1259" w:left="1077" w:header="680" w:footer="48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9E8F2" w16cex:dateUtc="2020-09-02T0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9DBA5" w14:textId="77777777" w:rsidR="006063E4" w:rsidRDefault="006063E4">
      <w:r>
        <w:separator/>
      </w:r>
    </w:p>
  </w:endnote>
  <w:endnote w:type="continuationSeparator" w:id="0">
    <w:p w14:paraId="12EE0C5E" w14:textId="77777777" w:rsidR="006063E4" w:rsidRDefault="0060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0369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0150BF" w14:textId="7974B645" w:rsidR="00502F10" w:rsidRPr="00502F10" w:rsidRDefault="00502F10">
        <w:pPr>
          <w:pStyle w:val="Piedepgina"/>
          <w:jc w:val="right"/>
          <w:rPr>
            <w:sz w:val="18"/>
            <w:szCs w:val="18"/>
          </w:rPr>
        </w:pPr>
        <w:r w:rsidRPr="00502F10">
          <w:rPr>
            <w:sz w:val="18"/>
            <w:szCs w:val="18"/>
          </w:rPr>
          <w:fldChar w:fldCharType="begin"/>
        </w:r>
        <w:r w:rsidRPr="00502F10">
          <w:rPr>
            <w:sz w:val="18"/>
            <w:szCs w:val="18"/>
          </w:rPr>
          <w:instrText>PAGE   \* MERGEFORMAT</w:instrText>
        </w:r>
        <w:r w:rsidRPr="00502F10">
          <w:rPr>
            <w:sz w:val="18"/>
            <w:szCs w:val="18"/>
          </w:rPr>
          <w:fldChar w:fldCharType="separate"/>
        </w:r>
        <w:r w:rsidR="001531FA">
          <w:rPr>
            <w:noProof/>
            <w:sz w:val="18"/>
            <w:szCs w:val="18"/>
          </w:rPr>
          <w:t>2</w:t>
        </w:r>
        <w:r w:rsidRPr="00502F10">
          <w:rPr>
            <w:sz w:val="18"/>
            <w:szCs w:val="18"/>
          </w:rPr>
          <w:fldChar w:fldCharType="end"/>
        </w:r>
      </w:p>
    </w:sdtContent>
  </w:sdt>
  <w:p w14:paraId="5954DCBD" w14:textId="77777777" w:rsidR="00502F10" w:rsidRDefault="00502F10" w:rsidP="00502F10">
    <w:pPr>
      <w:tabs>
        <w:tab w:val="center" w:pos="4252"/>
      </w:tabs>
      <w:ind w:right="-285"/>
      <w:jc w:val="center"/>
      <w:rPr>
        <w:rFonts w:ascii="Franklin Gothic Book" w:eastAsia="Source Sans Pro" w:hAnsi="Franklin Gothic Book" w:cs="Source Sans Pro"/>
        <w:b/>
        <w:sz w:val="16"/>
        <w:szCs w:val="16"/>
      </w:rPr>
    </w:pPr>
  </w:p>
  <w:p w14:paraId="27A52730" w14:textId="77777777" w:rsidR="00502F10" w:rsidRPr="00BE71AA" w:rsidRDefault="00502F10" w:rsidP="00502F10">
    <w:pPr>
      <w:tabs>
        <w:tab w:val="center" w:pos="4252"/>
      </w:tabs>
      <w:ind w:right="-285"/>
      <w:jc w:val="center"/>
      <w:rPr>
        <w:rFonts w:ascii="Franklin Gothic Book" w:hAnsi="Franklin Gothic Book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DB385" wp14:editId="647CDD2A">
          <wp:simplePos x="0" y="0"/>
          <wp:positionH relativeFrom="page">
            <wp:posOffset>6203950</wp:posOffset>
          </wp:positionH>
          <wp:positionV relativeFrom="page">
            <wp:posOffset>9635490</wp:posOffset>
          </wp:positionV>
          <wp:extent cx="495300" cy="247650"/>
          <wp:effectExtent l="0" t="0" r="0" b="0"/>
          <wp:wrapNone/>
          <wp:docPr id="3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1AA">
      <w:rPr>
        <w:rFonts w:ascii="Franklin Gothic Book" w:eastAsia="Source Sans Pro" w:hAnsi="Franklin Gothic Book" w:cs="Source Sans Pro"/>
        <w:b/>
        <w:sz w:val="16"/>
        <w:szCs w:val="16"/>
      </w:rPr>
      <w:t>Centro de Enseñanza Online, Formación e Innovación Docente (VirtUVa)</w:t>
    </w:r>
    <w:r>
      <w:rPr>
        <w:rFonts w:ascii="Franklin Gothic Book" w:eastAsia="Source Sans Pro" w:hAnsi="Franklin Gothic Book" w:cs="Source Sans Pro"/>
        <w:b/>
        <w:sz w:val="16"/>
        <w:szCs w:val="16"/>
      </w:rPr>
      <w:t xml:space="preserve">    </w:t>
    </w:r>
  </w:p>
  <w:p w14:paraId="05DD1ED4" w14:textId="77777777" w:rsidR="00502F10" w:rsidRPr="00BE71AA" w:rsidRDefault="00502F10" w:rsidP="00502F10">
    <w:pPr>
      <w:tabs>
        <w:tab w:val="center" w:pos="4252"/>
      </w:tabs>
      <w:ind w:right="-285"/>
      <w:jc w:val="center"/>
      <w:rPr>
        <w:rFonts w:ascii="Franklin Gothic Book" w:eastAsia="Arial" w:hAnsi="Franklin Gothic Book" w:cs="Arial"/>
        <w:sz w:val="16"/>
        <w:szCs w:val="16"/>
      </w:rPr>
    </w:pPr>
    <w:r w:rsidRPr="00BE71AA">
      <w:rPr>
        <w:rFonts w:ascii="Franklin Gothic Book" w:eastAsia="Source Sans Pro" w:hAnsi="Franklin Gothic Book" w:cs="Source Sans Pro"/>
        <w:sz w:val="16"/>
        <w:szCs w:val="16"/>
      </w:rPr>
      <w:t>Vicerrectorado de Innovación Docente y Transformación digital</w:t>
    </w:r>
    <w:r w:rsidRPr="00BE71AA">
      <w:rPr>
        <w:rFonts w:ascii="Franklin Gothic Book" w:eastAsia="Source Sans Pro" w:hAnsi="Franklin Gothic Book" w:cs="Source Sans Pro"/>
        <w:strike/>
        <w:sz w:val="16"/>
        <w:szCs w:val="16"/>
      </w:rPr>
      <w:t xml:space="preserve"> </w:t>
    </w:r>
    <w:r w:rsidRPr="00BE71AA">
      <w:rPr>
        <w:rFonts w:ascii="Franklin Gothic Book" w:eastAsia="Source Sans Pro" w:hAnsi="Franklin Gothic Book" w:cs="Source Sans Pro"/>
        <w:sz w:val="16"/>
        <w:szCs w:val="16"/>
      </w:rPr>
      <w:br/>
      <w:t>Plaza de Santa Cruz, nº6. 47002. Valladolid</w:t>
    </w:r>
    <w:r w:rsidRPr="00BE71AA">
      <w:rPr>
        <w:rFonts w:ascii="Franklin Gothic Book" w:eastAsia="Arial" w:hAnsi="Franklin Gothic Book" w:cs="Arial"/>
        <w:sz w:val="16"/>
        <w:szCs w:val="16"/>
      </w:rPr>
      <w:t>.</w:t>
    </w:r>
    <w:bookmarkStart w:id="0" w:name="h.gjdgxs" w:colFirst="0" w:colLast="0"/>
    <w:bookmarkEnd w:id="0"/>
  </w:p>
  <w:p w14:paraId="0EF45BF2" w14:textId="77777777" w:rsidR="00502F10" w:rsidRPr="00BE71AA" w:rsidRDefault="00502F10" w:rsidP="00502F10">
    <w:pPr>
      <w:tabs>
        <w:tab w:val="center" w:pos="4252"/>
      </w:tabs>
      <w:ind w:right="-285"/>
      <w:jc w:val="center"/>
      <w:rPr>
        <w:rFonts w:ascii="Franklin Gothic Book" w:hAnsi="Franklin Gothic Book"/>
      </w:rPr>
    </w:pPr>
    <w:r w:rsidRPr="00BE71AA">
      <w:rPr>
        <w:rFonts w:ascii="Franklin Gothic Book" w:eastAsia="Arial" w:hAnsi="Franklin Gothic Book" w:cs="Arial"/>
        <w:sz w:val="16"/>
        <w:szCs w:val="16"/>
      </w:rPr>
      <w:sym w:font="Wingdings" w:char="F028"/>
    </w:r>
    <w:r w:rsidRPr="00BE71AA">
      <w:rPr>
        <w:rFonts w:ascii="Franklin Gothic Book" w:eastAsia="Arial" w:hAnsi="Franklin Gothic Book" w:cs="Arial"/>
        <w:sz w:val="16"/>
        <w:szCs w:val="16"/>
      </w:rPr>
      <w:t xml:space="preserve"> 983 184 891 </w:t>
    </w:r>
    <w:r w:rsidRPr="00BE71AA">
      <w:rPr>
        <w:rFonts w:ascii="Franklin Gothic Book" w:eastAsia="Arial" w:hAnsi="Franklin Gothic Book" w:cs="Arial"/>
        <w:sz w:val="16"/>
        <w:szCs w:val="16"/>
      </w:rPr>
      <w:sym w:font="Wingdings" w:char="F038"/>
    </w:r>
    <w:r w:rsidRPr="00BE71AA">
      <w:rPr>
        <w:rFonts w:ascii="Franklin Gothic Book" w:eastAsia="Arial" w:hAnsi="Franklin Gothic Book" w:cs="Arial"/>
        <w:sz w:val="16"/>
        <w:szCs w:val="16"/>
      </w:rPr>
      <w:t xml:space="preserve"> </w:t>
    </w:r>
    <w:hyperlink r:id="rId2" w:history="1">
      <w:r w:rsidRPr="00A3671B">
        <w:rPr>
          <w:rStyle w:val="Hipervnculo"/>
          <w:rFonts w:ascii="Franklin Gothic Book" w:eastAsia="Arial" w:hAnsi="Franklin Gothic Book" w:cs="Arial"/>
          <w:sz w:val="16"/>
          <w:szCs w:val="16"/>
        </w:rPr>
        <w:t>http://virtuva.uva.es</w:t>
      </w:r>
    </w:hyperlink>
    <w:r w:rsidRPr="00BE71AA">
      <w:rPr>
        <w:rFonts w:ascii="Franklin Gothic Book" w:eastAsia="Arial" w:hAnsi="Franklin Gothic Book" w:cs="Arial"/>
        <w:sz w:val="16"/>
        <w:szCs w:val="16"/>
      </w:rPr>
      <w:t xml:space="preserve"> </w:t>
    </w:r>
    <w:r w:rsidRPr="00BE71AA">
      <w:rPr>
        <w:rFonts w:ascii="Franklin Gothic Book" w:eastAsia="Arial" w:hAnsi="Franklin Gothic Book" w:cs="Arial"/>
        <w:sz w:val="16"/>
        <w:szCs w:val="16"/>
      </w:rPr>
      <w:sym w:font="Wingdings" w:char="F02A"/>
    </w:r>
    <w:r w:rsidRPr="00BE71AA">
      <w:rPr>
        <w:rFonts w:ascii="Franklin Gothic Book" w:eastAsia="Arial" w:hAnsi="Franklin Gothic Book" w:cs="Arial"/>
        <w:sz w:val="16"/>
        <w:szCs w:val="16"/>
      </w:rPr>
      <w:t xml:space="preserve"> </w:t>
    </w:r>
    <w:hyperlink r:id="rId3">
      <w:r w:rsidRPr="00BE71AA">
        <w:rPr>
          <w:rFonts w:ascii="Franklin Gothic Book" w:eastAsia="Arial" w:hAnsi="Franklin Gothic Book" w:cs="Arial"/>
          <w:color w:val="0000FF"/>
          <w:sz w:val="16"/>
          <w:szCs w:val="16"/>
          <w:u w:val="single"/>
        </w:rPr>
        <w:t>virtuva@uva.es</w:t>
      </w:r>
    </w:hyperlink>
  </w:p>
  <w:p w14:paraId="4F781DD7" w14:textId="77777777" w:rsidR="00502F10" w:rsidRPr="00843039" w:rsidRDefault="00502F10" w:rsidP="00502F10">
    <w:pPr>
      <w:pStyle w:val="Piedepgina"/>
      <w:tabs>
        <w:tab w:val="clear" w:pos="8504"/>
        <w:tab w:val="left" w:pos="1985"/>
        <w:tab w:val="right" w:pos="9781"/>
        <w:tab w:val="right" w:pos="10065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6C01D3C1" w14:textId="77777777" w:rsidR="00F65CCB" w:rsidRDefault="00F65C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83264" w14:textId="77777777" w:rsidR="006063E4" w:rsidRDefault="006063E4">
      <w:r>
        <w:separator/>
      </w:r>
    </w:p>
  </w:footnote>
  <w:footnote w:type="continuationSeparator" w:id="0">
    <w:p w14:paraId="4E9DB372" w14:textId="77777777" w:rsidR="006063E4" w:rsidRDefault="006063E4">
      <w:r>
        <w:continuationSeparator/>
      </w:r>
    </w:p>
  </w:footnote>
  <w:footnote w:id="1">
    <w:p w14:paraId="6720D5AD" w14:textId="44F24F28" w:rsidR="006A67A8" w:rsidRPr="006A67A8" w:rsidRDefault="006A67A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ED3ACB" w:rsidRPr="00443F41">
        <w:rPr>
          <w:rFonts w:ascii="Franklin Gothic Book" w:hAnsi="Franklin Gothic Book"/>
          <w:sz w:val="18"/>
        </w:rPr>
        <w:t xml:space="preserve">Solo podrán presentar este modelo de solicitud aquellos proyectos que hayan sido </w:t>
      </w:r>
      <w:r w:rsidR="00ED3ACB" w:rsidRPr="00443F41">
        <w:rPr>
          <w:rFonts w:ascii="Franklin Gothic Book" w:hAnsi="Franklin Gothic Book"/>
          <w:b/>
          <w:sz w:val="18"/>
        </w:rPr>
        <w:t>evaluados positivamente en las anteriores 5 convocatorias</w:t>
      </w:r>
      <w:r w:rsidR="00B004E5">
        <w:rPr>
          <w:rFonts w:ascii="Franklin Gothic Book" w:hAnsi="Franklin Gothic Book"/>
          <w:sz w:val="18"/>
        </w:rPr>
        <w:t xml:space="preserve"> de PID (desde el curso 2016-17</w:t>
      </w:r>
      <w:r w:rsidR="00ED3ACB">
        <w:rPr>
          <w:rFonts w:ascii="Franklin Gothic Book" w:hAnsi="Franklin Gothic Book"/>
          <w:sz w:val="18"/>
        </w:rPr>
        <w:t>,</w:t>
      </w:r>
      <w:r w:rsidR="00ED3ACB" w:rsidRPr="00443F41">
        <w:rPr>
          <w:rFonts w:ascii="Franklin Gothic Book" w:hAnsi="Franklin Gothic Book"/>
          <w:sz w:val="18"/>
        </w:rPr>
        <w:t xml:space="preserve"> incluido</w:t>
      </w:r>
      <w:r w:rsidR="00ED3ACB">
        <w:rPr>
          <w:rFonts w:ascii="Franklin Gothic Book" w:hAnsi="Franklin Gothic Book"/>
          <w:sz w:val="18"/>
        </w:rPr>
        <w:t>),</w:t>
      </w:r>
      <w:r w:rsidR="00ED3ACB" w:rsidRPr="00443F41">
        <w:rPr>
          <w:rFonts w:ascii="Franklin Gothic Book" w:hAnsi="Franklin Gothic Book"/>
          <w:sz w:val="18"/>
        </w:rPr>
        <w:t xml:space="preserve"> con un promedio superior al 60% de la calific</w:t>
      </w:r>
      <w:r w:rsidR="00ED3ACB">
        <w:rPr>
          <w:rFonts w:ascii="Franklin Gothic Book" w:hAnsi="Franklin Gothic Book"/>
          <w:sz w:val="18"/>
        </w:rPr>
        <w:t>ación máxima y ningún “no apto”</w:t>
      </w:r>
      <w:r w:rsidR="00ED3ACB" w:rsidRPr="00443F41">
        <w:rPr>
          <w:rFonts w:ascii="Franklin Gothic Book" w:hAnsi="Franklin Gothic Book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48"/>
      <w:gridCol w:w="7272"/>
    </w:tblGrid>
    <w:tr w:rsidR="002D25CB" w14:paraId="5279E6CF" w14:textId="77777777">
      <w:trPr>
        <w:trHeight w:val="1706"/>
        <w:jc w:val="center"/>
      </w:trPr>
      <w:tc>
        <w:tcPr>
          <w:tcW w:w="2948" w:type="dxa"/>
        </w:tcPr>
        <w:p w14:paraId="06032739" w14:textId="3560AC28" w:rsidR="002D25CB" w:rsidRDefault="00DE5CB7">
          <w:pPr>
            <w:ind w:right="360"/>
            <w:jc w:val="center"/>
          </w:pPr>
          <w:r>
            <w:rPr>
              <w:noProof/>
            </w:rPr>
            <w:drawing>
              <wp:inline distT="0" distB="0" distL="0" distR="0" wp14:anchorId="4A8B42C0" wp14:editId="104EAD72">
                <wp:extent cx="1689100" cy="9969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10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04710D" w14:textId="77777777" w:rsidR="002D25CB" w:rsidRDefault="002D25CB">
          <w:pPr>
            <w:ind w:right="360"/>
            <w:jc w:val="center"/>
            <w:rPr>
              <w:rFonts w:ascii="Arial" w:hAnsi="Arial"/>
              <w:sz w:val="16"/>
            </w:rPr>
          </w:pPr>
        </w:p>
      </w:tc>
      <w:tc>
        <w:tcPr>
          <w:tcW w:w="7272" w:type="dxa"/>
          <w:vAlign w:val="center"/>
        </w:tcPr>
        <w:p w14:paraId="3F71D42B" w14:textId="2B85DC2B" w:rsidR="00EA6AF1" w:rsidRPr="00073325" w:rsidRDefault="00876D26" w:rsidP="002D25CB">
          <w:pPr>
            <w:pStyle w:val="Ttulo7"/>
            <w:jc w:val="center"/>
            <w:rPr>
              <w:rFonts w:ascii="Franklin Gothic Demi" w:hAnsi="Franklin Gothic Demi"/>
              <w:b/>
              <w:color w:val="9A0040"/>
            </w:rPr>
          </w:pPr>
          <w:r w:rsidRPr="00073325">
            <w:rPr>
              <w:rFonts w:ascii="Franklin Gothic Demi" w:hAnsi="Franklin Gothic Demi"/>
              <w:b/>
              <w:color w:val="9A0040"/>
            </w:rPr>
            <w:t>GRUP</w:t>
          </w:r>
          <w:r w:rsidR="00EA6AF1" w:rsidRPr="00073325">
            <w:rPr>
              <w:rFonts w:ascii="Franklin Gothic Demi" w:hAnsi="Franklin Gothic Demi"/>
              <w:b/>
              <w:color w:val="9A0040"/>
            </w:rPr>
            <w:t>OS DE INNOVACIÓN DOCENTE</w:t>
          </w:r>
        </w:p>
        <w:p w14:paraId="0CE5444D" w14:textId="62CC102A" w:rsidR="002D25CB" w:rsidRPr="001B5A86" w:rsidRDefault="002D25CB" w:rsidP="006E17EC">
          <w:pPr>
            <w:pStyle w:val="Ttulo7"/>
            <w:jc w:val="center"/>
            <w:rPr>
              <w:rFonts w:ascii="Arial" w:hAnsi="Arial"/>
              <w:color w:val="9A0040"/>
            </w:rPr>
          </w:pPr>
          <w:r w:rsidRPr="00073325">
            <w:rPr>
              <w:rFonts w:ascii="Franklin Gothic Demi" w:hAnsi="Franklin Gothic Demi"/>
              <w:b/>
              <w:color w:val="9A0040"/>
            </w:rPr>
            <w:t xml:space="preserve">CONVOCATORIA </w:t>
          </w:r>
          <w:r w:rsidR="00DE5CB7" w:rsidRPr="00073325">
            <w:rPr>
              <w:rFonts w:ascii="Franklin Gothic Demi" w:hAnsi="Franklin Gothic Demi"/>
              <w:b/>
              <w:color w:val="9A0040"/>
            </w:rPr>
            <w:t>2</w:t>
          </w:r>
          <w:r w:rsidR="007A28BD" w:rsidRPr="00073325">
            <w:rPr>
              <w:rFonts w:ascii="Franklin Gothic Demi" w:hAnsi="Franklin Gothic Demi"/>
              <w:b/>
              <w:color w:val="9A0040"/>
            </w:rPr>
            <w:t>1</w:t>
          </w:r>
          <w:r w:rsidR="00DE5CB7" w:rsidRPr="00073325">
            <w:rPr>
              <w:rFonts w:ascii="Franklin Gothic Demi" w:hAnsi="Franklin Gothic Demi"/>
              <w:b/>
              <w:color w:val="9A0040"/>
            </w:rPr>
            <w:t>-2</w:t>
          </w:r>
          <w:r w:rsidR="007A28BD" w:rsidRPr="00073325">
            <w:rPr>
              <w:rFonts w:ascii="Franklin Gothic Demi" w:hAnsi="Franklin Gothic Demi"/>
              <w:b/>
              <w:color w:val="9A0040"/>
            </w:rPr>
            <w:t>2</w:t>
          </w:r>
        </w:p>
      </w:tc>
    </w:tr>
  </w:tbl>
  <w:p w14:paraId="29986CD1" w14:textId="77777777" w:rsidR="002D25CB" w:rsidRDefault="002D25CB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1.25pt;height:131.25pt" o:bullet="t">
        <v:imagedata r:id="rId1" o:title="Secundaria_Roja"/>
      </v:shape>
    </w:pict>
  </w:numPicBullet>
  <w:abstractNum w:abstractNumId="0" w15:restartNumberingAfterBreak="0">
    <w:nsid w:val="FFFFFF1D"/>
    <w:multiLevelType w:val="multilevel"/>
    <w:tmpl w:val="560A2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007798"/>
    <w:multiLevelType w:val="hybridMultilevel"/>
    <w:tmpl w:val="7C067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8687C"/>
    <w:multiLevelType w:val="hybridMultilevel"/>
    <w:tmpl w:val="5C4662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D4827"/>
    <w:multiLevelType w:val="hybridMultilevel"/>
    <w:tmpl w:val="A232FF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9A"/>
    <w:rsid w:val="00033D42"/>
    <w:rsid w:val="00073325"/>
    <w:rsid w:val="000B1AF1"/>
    <w:rsid w:val="000D0FAB"/>
    <w:rsid w:val="000D5EA6"/>
    <w:rsid w:val="000F2AF8"/>
    <w:rsid w:val="000F491E"/>
    <w:rsid w:val="001531FA"/>
    <w:rsid w:val="00177BEF"/>
    <w:rsid w:val="00194177"/>
    <w:rsid w:val="00194194"/>
    <w:rsid w:val="001A37EC"/>
    <w:rsid w:val="001D01C4"/>
    <w:rsid w:val="001D7E70"/>
    <w:rsid w:val="00221F49"/>
    <w:rsid w:val="00226996"/>
    <w:rsid w:val="002448DC"/>
    <w:rsid w:val="00256B2C"/>
    <w:rsid w:val="002656A8"/>
    <w:rsid w:val="002A6249"/>
    <w:rsid w:val="002D25CB"/>
    <w:rsid w:val="002F204A"/>
    <w:rsid w:val="003677FF"/>
    <w:rsid w:val="0037113B"/>
    <w:rsid w:val="003965AD"/>
    <w:rsid w:val="003B0DF9"/>
    <w:rsid w:val="00443F41"/>
    <w:rsid w:val="004C093D"/>
    <w:rsid w:val="00502F10"/>
    <w:rsid w:val="00530FE3"/>
    <w:rsid w:val="00544CD2"/>
    <w:rsid w:val="005527BA"/>
    <w:rsid w:val="00561741"/>
    <w:rsid w:val="00564851"/>
    <w:rsid w:val="00574CC2"/>
    <w:rsid w:val="00595768"/>
    <w:rsid w:val="005A664E"/>
    <w:rsid w:val="005C2A1C"/>
    <w:rsid w:val="005D3777"/>
    <w:rsid w:val="005E4BFF"/>
    <w:rsid w:val="006063E4"/>
    <w:rsid w:val="00634DCB"/>
    <w:rsid w:val="00671B35"/>
    <w:rsid w:val="00674498"/>
    <w:rsid w:val="00694A87"/>
    <w:rsid w:val="006A1FF5"/>
    <w:rsid w:val="006A67A8"/>
    <w:rsid w:val="006B6A8A"/>
    <w:rsid w:val="006C5F3E"/>
    <w:rsid w:val="006E17EC"/>
    <w:rsid w:val="006F55FB"/>
    <w:rsid w:val="00701264"/>
    <w:rsid w:val="007274C8"/>
    <w:rsid w:val="00757E70"/>
    <w:rsid w:val="00786A99"/>
    <w:rsid w:val="007A28BD"/>
    <w:rsid w:val="007A3B44"/>
    <w:rsid w:val="007B7890"/>
    <w:rsid w:val="00833F23"/>
    <w:rsid w:val="008519C2"/>
    <w:rsid w:val="00853AD7"/>
    <w:rsid w:val="00857E2E"/>
    <w:rsid w:val="0086029A"/>
    <w:rsid w:val="00876D26"/>
    <w:rsid w:val="008A1231"/>
    <w:rsid w:val="008F5A67"/>
    <w:rsid w:val="00910F74"/>
    <w:rsid w:val="00941FF0"/>
    <w:rsid w:val="00946875"/>
    <w:rsid w:val="00956E07"/>
    <w:rsid w:val="00A2693F"/>
    <w:rsid w:val="00A27286"/>
    <w:rsid w:val="00AD33AA"/>
    <w:rsid w:val="00AD50F7"/>
    <w:rsid w:val="00AE6D42"/>
    <w:rsid w:val="00B004E5"/>
    <w:rsid w:val="00B020F6"/>
    <w:rsid w:val="00B14553"/>
    <w:rsid w:val="00B31EDE"/>
    <w:rsid w:val="00B517E5"/>
    <w:rsid w:val="00B519FE"/>
    <w:rsid w:val="00B706D6"/>
    <w:rsid w:val="00B90F1F"/>
    <w:rsid w:val="00BC10D4"/>
    <w:rsid w:val="00BD2E67"/>
    <w:rsid w:val="00BF699C"/>
    <w:rsid w:val="00C32720"/>
    <w:rsid w:val="00C749B7"/>
    <w:rsid w:val="00C87341"/>
    <w:rsid w:val="00CC43E4"/>
    <w:rsid w:val="00CF04D4"/>
    <w:rsid w:val="00D4339A"/>
    <w:rsid w:val="00D4522F"/>
    <w:rsid w:val="00D5445A"/>
    <w:rsid w:val="00D80005"/>
    <w:rsid w:val="00DE5CB7"/>
    <w:rsid w:val="00DF2429"/>
    <w:rsid w:val="00DF6210"/>
    <w:rsid w:val="00E1462F"/>
    <w:rsid w:val="00E30A99"/>
    <w:rsid w:val="00E417E7"/>
    <w:rsid w:val="00E46BAC"/>
    <w:rsid w:val="00EA6AF1"/>
    <w:rsid w:val="00EC2243"/>
    <w:rsid w:val="00ED3ACB"/>
    <w:rsid w:val="00EE074B"/>
    <w:rsid w:val="00F312FF"/>
    <w:rsid w:val="00F476F5"/>
    <w:rsid w:val="00F47BA5"/>
    <w:rsid w:val="00F501D3"/>
    <w:rsid w:val="00F55CA8"/>
    <w:rsid w:val="00F65CCB"/>
    <w:rsid w:val="00F82990"/>
    <w:rsid w:val="00F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9F4E4B"/>
  <w15:chartTrackingRefBased/>
  <w15:docId w15:val="{E9B23DBF-E565-4300-92D3-6AAB8FF2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1C0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2F2326"/>
    <w:pPr>
      <w:keepNext/>
      <w:numPr>
        <w:numId w:val="1"/>
      </w:numPr>
      <w:suppressAutoHyphens/>
      <w:spacing w:before="240" w:after="120" w:line="288" w:lineRule="auto"/>
      <w:outlineLvl w:val="0"/>
    </w:pPr>
    <w:rPr>
      <w:rFonts w:ascii="Verdana" w:hAnsi="Verdana"/>
      <w:b/>
      <w:color w:val="000080"/>
      <w:kern w:val="1"/>
      <w:sz w:val="40"/>
      <w:szCs w:val="32"/>
      <w:lang w:val="ca-ES" w:eastAsia="ar-SA"/>
    </w:rPr>
  </w:style>
  <w:style w:type="paragraph" w:styleId="Ttulo2">
    <w:name w:val="heading 2"/>
    <w:basedOn w:val="Normal"/>
    <w:next w:val="Normal"/>
    <w:link w:val="Ttulo2Car"/>
    <w:qFormat/>
    <w:rsid w:val="002F2326"/>
    <w:pPr>
      <w:keepNext/>
      <w:numPr>
        <w:ilvl w:val="1"/>
        <w:numId w:val="1"/>
      </w:numPr>
      <w:suppressAutoHyphens/>
      <w:spacing w:before="180" w:after="60" w:line="288" w:lineRule="auto"/>
      <w:outlineLvl w:val="1"/>
    </w:pPr>
    <w:rPr>
      <w:rFonts w:ascii="Verdana" w:hAnsi="Verdana"/>
      <w:b/>
      <w:iCs/>
      <w:color w:val="000080"/>
      <w:sz w:val="32"/>
      <w:szCs w:val="28"/>
      <w:lang w:val="ca-ES" w:eastAsia="ar-SA"/>
    </w:rPr>
  </w:style>
  <w:style w:type="paragraph" w:styleId="Ttulo3">
    <w:name w:val="heading 3"/>
    <w:basedOn w:val="Normal"/>
    <w:next w:val="Normal"/>
    <w:link w:val="Ttulo3Car"/>
    <w:qFormat/>
    <w:rsid w:val="002F232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E461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E461C0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ar"/>
    <w:qFormat/>
    <w:rsid w:val="00867D40"/>
    <w:pPr>
      <w:spacing w:before="240" w:after="60"/>
      <w:outlineLvl w:val="7"/>
    </w:pPr>
    <w:rPr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4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EA23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A23EF"/>
    <w:pPr>
      <w:tabs>
        <w:tab w:val="center" w:pos="4252"/>
        <w:tab w:val="right" w:pos="8504"/>
      </w:tabs>
    </w:pPr>
  </w:style>
  <w:style w:type="character" w:customStyle="1" w:styleId="Ttulo8Car">
    <w:name w:val="Título 8 Car"/>
    <w:link w:val="Ttulo8"/>
    <w:rsid w:val="00867D40"/>
    <w:rPr>
      <w:i/>
      <w:iCs/>
      <w:sz w:val="24"/>
      <w:szCs w:val="24"/>
      <w:lang w:val="es-ES" w:eastAsia="es-ES"/>
    </w:rPr>
  </w:style>
  <w:style w:type="character" w:customStyle="1" w:styleId="Ttulo3Car">
    <w:name w:val="Título 3 Car"/>
    <w:link w:val="Ttulo3"/>
    <w:rsid w:val="002F2326"/>
    <w:rPr>
      <w:rFonts w:ascii="Calibri" w:eastAsia="Times New Roman" w:hAnsi="Calibri" w:cs="Times New Roman"/>
      <w:b/>
      <w:bCs/>
      <w:sz w:val="26"/>
      <w:szCs w:val="26"/>
      <w:lang w:val="es-ES" w:eastAsia="es-ES"/>
    </w:rPr>
  </w:style>
  <w:style w:type="character" w:customStyle="1" w:styleId="Ttulo1Car">
    <w:name w:val="Título 1 Car"/>
    <w:link w:val="Ttulo1"/>
    <w:rsid w:val="002F2326"/>
    <w:rPr>
      <w:rFonts w:ascii="Verdana" w:hAnsi="Verdana" w:cs="Arial"/>
      <w:b/>
      <w:color w:val="000080"/>
      <w:kern w:val="1"/>
      <w:sz w:val="40"/>
      <w:szCs w:val="32"/>
      <w:lang w:val="ca-ES" w:eastAsia="ar-SA"/>
    </w:rPr>
  </w:style>
  <w:style w:type="character" w:customStyle="1" w:styleId="Ttulo2Car">
    <w:name w:val="Título 2 Car"/>
    <w:link w:val="Ttulo2"/>
    <w:rsid w:val="002F2326"/>
    <w:rPr>
      <w:rFonts w:ascii="Verdana" w:hAnsi="Verdana" w:cs="Arial"/>
      <w:b/>
      <w:iCs/>
      <w:color w:val="000080"/>
      <w:sz w:val="32"/>
      <w:szCs w:val="28"/>
      <w:lang w:val="ca-ES" w:eastAsia="ar-SA"/>
    </w:rPr>
  </w:style>
  <w:style w:type="character" w:customStyle="1" w:styleId="WW8Num1z0">
    <w:name w:val="WW8Num1z0"/>
    <w:rsid w:val="002F2326"/>
    <w:rPr>
      <w:rFonts w:ascii="Wingdings" w:hAnsi="Wingdings"/>
      <w:b/>
      <w:i w:val="0"/>
      <w:color w:val="000080"/>
      <w:sz w:val="22"/>
    </w:rPr>
  </w:style>
  <w:style w:type="character" w:customStyle="1" w:styleId="WW8Num1z1">
    <w:name w:val="WW8Num1z1"/>
    <w:rsid w:val="002F2326"/>
    <w:rPr>
      <w:rFonts w:ascii="Courier New" w:hAnsi="Courier New"/>
    </w:rPr>
  </w:style>
  <w:style w:type="character" w:customStyle="1" w:styleId="WW8Num1z2">
    <w:name w:val="WW8Num1z2"/>
    <w:rsid w:val="002F2326"/>
    <w:rPr>
      <w:rFonts w:ascii="Wingdings" w:hAnsi="Wingdings"/>
    </w:rPr>
  </w:style>
  <w:style w:type="character" w:customStyle="1" w:styleId="WW8Num1z3">
    <w:name w:val="WW8Num1z3"/>
    <w:rsid w:val="002F2326"/>
    <w:rPr>
      <w:rFonts w:ascii="Symbol" w:hAnsi="Symbol"/>
    </w:rPr>
  </w:style>
  <w:style w:type="character" w:customStyle="1" w:styleId="WW8Num2z0">
    <w:name w:val="WW8Num2z0"/>
    <w:rsid w:val="002F2326"/>
    <w:rPr>
      <w:rFonts w:ascii="Wingdings" w:hAnsi="Wingdings"/>
      <w:b w:val="0"/>
      <w:i w:val="0"/>
      <w:color w:val="000080"/>
      <w:sz w:val="28"/>
    </w:rPr>
  </w:style>
  <w:style w:type="character" w:customStyle="1" w:styleId="WW8Num2z1">
    <w:name w:val="WW8Num2z1"/>
    <w:rsid w:val="002F2326"/>
    <w:rPr>
      <w:rFonts w:ascii="Courier New" w:hAnsi="Courier New"/>
    </w:rPr>
  </w:style>
  <w:style w:type="character" w:customStyle="1" w:styleId="WW8Num2z2">
    <w:name w:val="WW8Num2z2"/>
    <w:rsid w:val="002F2326"/>
    <w:rPr>
      <w:rFonts w:ascii="Wingdings" w:hAnsi="Wingdings"/>
    </w:rPr>
  </w:style>
  <w:style w:type="character" w:customStyle="1" w:styleId="WW8Num2z3">
    <w:name w:val="WW8Num2z3"/>
    <w:rsid w:val="002F2326"/>
    <w:rPr>
      <w:rFonts w:ascii="Symbol" w:hAnsi="Symbol"/>
    </w:rPr>
  </w:style>
  <w:style w:type="character" w:customStyle="1" w:styleId="WW8Num3z0">
    <w:name w:val="WW8Num3z0"/>
    <w:rsid w:val="002F2326"/>
    <w:rPr>
      <w:rFonts w:ascii="Wingdings" w:hAnsi="Wingdings"/>
      <w:b/>
      <w:i w:val="0"/>
      <w:color w:val="000080"/>
      <w:sz w:val="22"/>
    </w:rPr>
  </w:style>
  <w:style w:type="character" w:customStyle="1" w:styleId="WW8Num3z1">
    <w:name w:val="WW8Num3z1"/>
    <w:rsid w:val="002F2326"/>
    <w:rPr>
      <w:rFonts w:ascii="Courier New" w:hAnsi="Courier New"/>
    </w:rPr>
  </w:style>
  <w:style w:type="character" w:customStyle="1" w:styleId="WW8Num3z2">
    <w:name w:val="WW8Num3z2"/>
    <w:rsid w:val="002F2326"/>
    <w:rPr>
      <w:rFonts w:ascii="Wingdings" w:hAnsi="Wingdings"/>
    </w:rPr>
  </w:style>
  <w:style w:type="character" w:customStyle="1" w:styleId="WW8Num3z3">
    <w:name w:val="WW8Num3z3"/>
    <w:rsid w:val="002F2326"/>
    <w:rPr>
      <w:rFonts w:ascii="Symbol" w:hAnsi="Symbol"/>
    </w:rPr>
  </w:style>
  <w:style w:type="character" w:customStyle="1" w:styleId="WW8Num4z0">
    <w:name w:val="WW8Num4z0"/>
    <w:rsid w:val="002F2326"/>
    <w:rPr>
      <w:rFonts w:ascii="Wingdings" w:hAnsi="Wingdings"/>
      <w:b w:val="0"/>
      <w:i w:val="0"/>
      <w:color w:val="000080"/>
      <w:sz w:val="28"/>
    </w:rPr>
  </w:style>
  <w:style w:type="character" w:customStyle="1" w:styleId="WW8Num4z1">
    <w:name w:val="WW8Num4z1"/>
    <w:rsid w:val="002F2326"/>
    <w:rPr>
      <w:rFonts w:ascii="Courier New" w:hAnsi="Courier New"/>
    </w:rPr>
  </w:style>
  <w:style w:type="character" w:customStyle="1" w:styleId="WW8Num4z2">
    <w:name w:val="WW8Num4z2"/>
    <w:rsid w:val="002F2326"/>
    <w:rPr>
      <w:rFonts w:ascii="Wingdings" w:hAnsi="Wingdings"/>
    </w:rPr>
  </w:style>
  <w:style w:type="character" w:customStyle="1" w:styleId="WW8Num4z3">
    <w:name w:val="WW8Num4z3"/>
    <w:rsid w:val="002F2326"/>
    <w:rPr>
      <w:rFonts w:ascii="Symbol" w:hAnsi="Symbol"/>
    </w:rPr>
  </w:style>
  <w:style w:type="character" w:customStyle="1" w:styleId="WW8Num5z0">
    <w:name w:val="WW8Num5z0"/>
    <w:rsid w:val="002F2326"/>
    <w:rPr>
      <w:rFonts w:ascii="Arial" w:eastAsia="Times New Roman" w:hAnsi="Arial" w:cs="Times New Roman"/>
      <w:b w:val="0"/>
      <w:i w:val="0"/>
      <w:color w:val="000080"/>
      <w:sz w:val="20"/>
    </w:rPr>
  </w:style>
  <w:style w:type="character" w:customStyle="1" w:styleId="WW8Num5z1">
    <w:name w:val="WW8Num5z1"/>
    <w:rsid w:val="002F2326"/>
    <w:rPr>
      <w:rFonts w:ascii="Courier New" w:hAnsi="Courier New"/>
    </w:rPr>
  </w:style>
  <w:style w:type="character" w:customStyle="1" w:styleId="WW8Num5z2">
    <w:name w:val="WW8Num5z2"/>
    <w:rsid w:val="002F2326"/>
    <w:rPr>
      <w:rFonts w:ascii="Wingdings" w:hAnsi="Wingdings"/>
    </w:rPr>
  </w:style>
  <w:style w:type="character" w:customStyle="1" w:styleId="WW8Num5z3">
    <w:name w:val="WW8Num5z3"/>
    <w:rsid w:val="002F2326"/>
    <w:rPr>
      <w:rFonts w:ascii="Symbol" w:hAnsi="Symbol"/>
    </w:rPr>
  </w:style>
  <w:style w:type="character" w:customStyle="1" w:styleId="WW8Num6z0">
    <w:name w:val="WW8Num6z0"/>
    <w:rsid w:val="002F2326"/>
    <w:rPr>
      <w:rFonts w:ascii="Symbol" w:hAnsi="Symbol"/>
    </w:rPr>
  </w:style>
  <w:style w:type="character" w:customStyle="1" w:styleId="WW8Num6z1">
    <w:name w:val="WW8Num6z1"/>
    <w:rsid w:val="002F2326"/>
    <w:rPr>
      <w:rFonts w:ascii="Courier New" w:hAnsi="Courier New" w:cs="Courier New"/>
    </w:rPr>
  </w:style>
  <w:style w:type="character" w:customStyle="1" w:styleId="WW8Num6z2">
    <w:name w:val="WW8Num6z2"/>
    <w:rsid w:val="002F2326"/>
    <w:rPr>
      <w:rFonts w:ascii="Wingdings" w:hAnsi="Wingdings"/>
    </w:rPr>
  </w:style>
  <w:style w:type="character" w:customStyle="1" w:styleId="Fuentedeprrafopredeter1">
    <w:name w:val="Fuente de párrafo predeter.1"/>
    <w:rsid w:val="002F2326"/>
  </w:style>
  <w:style w:type="character" w:styleId="Nmerodepgina">
    <w:name w:val="page number"/>
    <w:basedOn w:val="Fuentedeprrafopredeter1"/>
    <w:rsid w:val="002F2326"/>
  </w:style>
  <w:style w:type="character" w:styleId="Hipervnculo">
    <w:name w:val="Hyperlink"/>
    <w:rsid w:val="002F2326"/>
    <w:rPr>
      <w:color w:val="0000FF"/>
      <w:u w:val="single"/>
    </w:rPr>
  </w:style>
  <w:style w:type="character" w:customStyle="1" w:styleId="FootnoteCharacters">
    <w:name w:val="Footnote Characters"/>
    <w:rsid w:val="002F2326"/>
    <w:rPr>
      <w:vertAlign w:val="superscript"/>
    </w:rPr>
  </w:style>
  <w:style w:type="character" w:styleId="Refdenotaalpie">
    <w:name w:val="footnote reference"/>
    <w:rsid w:val="002F2326"/>
    <w:rPr>
      <w:vertAlign w:val="superscript"/>
    </w:rPr>
  </w:style>
  <w:style w:type="character" w:styleId="Refdenotaalfinal">
    <w:name w:val="endnote reference"/>
    <w:rsid w:val="002F2326"/>
    <w:rPr>
      <w:vertAlign w:val="superscript"/>
    </w:rPr>
  </w:style>
  <w:style w:type="character" w:customStyle="1" w:styleId="EndnoteCharacters">
    <w:name w:val="Endnote Characters"/>
    <w:rsid w:val="002F2326"/>
  </w:style>
  <w:style w:type="paragraph" w:customStyle="1" w:styleId="Heading">
    <w:name w:val="Heading"/>
    <w:basedOn w:val="Normal"/>
    <w:next w:val="Textoindependiente"/>
    <w:rsid w:val="002F2326"/>
    <w:pPr>
      <w:keepNext/>
      <w:suppressAutoHyphens/>
      <w:spacing w:before="240" w:after="120" w:line="288" w:lineRule="auto"/>
      <w:jc w:val="both"/>
    </w:pPr>
    <w:rPr>
      <w:rFonts w:ascii="Nimbus Sans L" w:eastAsia="DejaVu Sans" w:hAnsi="Nimbus Sans L" w:cs="DejaVu Sans"/>
      <w:bCs/>
      <w:sz w:val="28"/>
      <w:szCs w:val="28"/>
      <w:lang w:val="ca-ES" w:eastAsia="ar-SA"/>
    </w:rPr>
  </w:style>
  <w:style w:type="paragraph" w:styleId="Textoindependiente">
    <w:name w:val="Body Text"/>
    <w:basedOn w:val="Normal"/>
    <w:link w:val="TextoindependienteCar"/>
    <w:rsid w:val="002F2326"/>
    <w:pPr>
      <w:suppressAutoHyphens/>
      <w:spacing w:after="120" w:line="288" w:lineRule="auto"/>
      <w:jc w:val="both"/>
    </w:pPr>
    <w:rPr>
      <w:rFonts w:ascii="Arial" w:hAnsi="Arial"/>
      <w:bCs/>
      <w:sz w:val="22"/>
      <w:szCs w:val="36"/>
      <w:lang w:val="ca-ES" w:eastAsia="ar-SA"/>
    </w:rPr>
  </w:style>
  <w:style w:type="character" w:customStyle="1" w:styleId="TextoindependienteCar">
    <w:name w:val="Texto independiente Car"/>
    <w:link w:val="Textoindependiente"/>
    <w:rsid w:val="002F2326"/>
    <w:rPr>
      <w:rFonts w:ascii="Arial" w:hAnsi="Arial"/>
      <w:bCs/>
      <w:sz w:val="22"/>
      <w:szCs w:val="36"/>
      <w:lang w:val="ca-ES" w:eastAsia="ar-SA"/>
    </w:rPr>
  </w:style>
  <w:style w:type="paragraph" w:styleId="Lista">
    <w:name w:val="List"/>
    <w:basedOn w:val="Textoindependiente"/>
    <w:rsid w:val="002F2326"/>
  </w:style>
  <w:style w:type="paragraph" w:customStyle="1" w:styleId="Epgrafe1">
    <w:name w:val="Epígrafe1"/>
    <w:basedOn w:val="Normal"/>
    <w:rsid w:val="002F2326"/>
    <w:pPr>
      <w:suppressLineNumbers/>
      <w:suppressAutoHyphens/>
      <w:spacing w:before="120" w:after="120" w:line="288" w:lineRule="auto"/>
      <w:jc w:val="both"/>
    </w:pPr>
    <w:rPr>
      <w:rFonts w:ascii="Arial" w:hAnsi="Arial"/>
      <w:bCs/>
      <w:i/>
      <w:iCs/>
      <w:szCs w:val="24"/>
      <w:lang w:val="ca-ES" w:eastAsia="ar-SA"/>
    </w:rPr>
  </w:style>
  <w:style w:type="paragraph" w:customStyle="1" w:styleId="Index">
    <w:name w:val="Index"/>
    <w:basedOn w:val="Normal"/>
    <w:rsid w:val="002F2326"/>
    <w:pPr>
      <w:suppressLineNumbers/>
      <w:suppressAutoHyphens/>
      <w:spacing w:before="120" w:after="60" w:line="288" w:lineRule="auto"/>
      <w:jc w:val="both"/>
    </w:pPr>
    <w:rPr>
      <w:rFonts w:ascii="Arial" w:hAnsi="Arial"/>
      <w:bCs/>
      <w:sz w:val="22"/>
      <w:szCs w:val="36"/>
      <w:lang w:val="ca-ES" w:eastAsia="ar-SA"/>
    </w:rPr>
  </w:style>
  <w:style w:type="paragraph" w:customStyle="1" w:styleId="Ttulointerior">
    <w:name w:val="Título interior"/>
    <w:basedOn w:val="Ttulo3"/>
    <w:rsid w:val="002F2326"/>
    <w:pPr>
      <w:numPr>
        <w:ilvl w:val="2"/>
      </w:numPr>
      <w:suppressAutoHyphens/>
      <w:spacing w:before="60" w:line="288" w:lineRule="auto"/>
      <w:outlineLvl w:val="9"/>
    </w:pPr>
    <w:rPr>
      <w:rFonts w:ascii="Arial" w:hAnsi="Arial" w:cs="Arial"/>
      <w:bCs w:val="0"/>
      <w:i/>
      <w:color w:val="000000"/>
      <w:sz w:val="22"/>
      <w:szCs w:val="36"/>
      <w:lang w:val="ca-ES" w:eastAsia="ar-SA"/>
    </w:rPr>
  </w:style>
  <w:style w:type="character" w:customStyle="1" w:styleId="PiedepginaCar">
    <w:name w:val="Pie de página Car"/>
    <w:link w:val="Piedepgina"/>
    <w:uiPriority w:val="99"/>
    <w:rsid w:val="002F2326"/>
    <w:rPr>
      <w:sz w:val="24"/>
      <w:lang w:val="es-ES" w:eastAsia="es-ES"/>
    </w:rPr>
  </w:style>
  <w:style w:type="paragraph" w:customStyle="1" w:styleId="Textdestacat">
    <w:name w:val="Text destacat"/>
    <w:basedOn w:val="Normal"/>
    <w:rsid w:val="002F2326"/>
    <w:pPr>
      <w:pBdr>
        <w:top w:val="single" w:sz="8" w:space="1" w:color="000080"/>
        <w:bottom w:val="single" w:sz="8" w:space="1" w:color="000080"/>
      </w:pBdr>
      <w:shd w:val="clear" w:color="auto" w:fill="E3E3F3"/>
      <w:suppressAutoHyphens/>
      <w:spacing w:before="120" w:after="60" w:line="360" w:lineRule="auto"/>
      <w:jc w:val="center"/>
    </w:pPr>
    <w:rPr>
      <w:rFonts w:ascii="Arial" w:hAnsi="Arial"/>
      <w:bCs/>
      <w:sz w:val="20"/>
      <w:szCs w:val="36"/>
      <w:lang w:val="ca-ES" w:eastAsia="ar-SA"/>
    </w:rPr>
  </w:style>
  <w:style w:type="paragraph" w:customStyle="1" w:styleId="Texttaula">
    <w:name w:val="Text taula"/>
    <w:basedOn w:val="Normal"/>
    <w:rsid w:val="002F2326"/>
    <w:pPr>
      <w:suppressAutoHyphens/>
      <w:spacing w:before="120" w:after="60" w:line="288" w:lineRule="auto"/>
    </w:pPr>
    <w:rPr>
      <w:rFonts w:ascii="Arial" w:hAnsi="Arial"/>
      <w:bCs/>
      <w:sz w:val="18"/>
      <w:szCs w:val="36"/>
      <w:lang w:val="ca-ES" w:eastAsia="ar-SA"/>
    </w:rPr>
  </w:style>
  <w:style w:type="paragraph" w:customStyle="1" w:styleId="Peudefigura">
    <w:name w:val="Peu de figura"/>
    <w:basedOn w:val="Normal"/>
    <w:rsid w:val="002F2326"/>
    <w:pPr>
      <w:keepLines/>
      <w:widowControl w:val="0"/>
      <w:suppressAutoHyphens/>
      <w:spacing w:before="60" w:after="60" w:line="288" w:lineRule="auto"/>
    </w:pPr>
    <w:rPr>
      <w:rFonts w:ascii="Arial" w:hAnsi="Arial"/>
      <w:b/>
      <w:bCs/>
      <w:i/>
      <w:sz w:val="20"/>
      <w:szCs w:val="36"/>
      <w:lang w:val="ca-ES" w:eastAsia="ar-SA"/>
    </w:rPr>
  </w:style>
  <w:style w:type="character" w:customStyle="1" w:styleId="EncabezadoCar">
    <w:name w:val="Encabezado Car"/>
    <w:link w:val="Encabezado"/>
    <w:rsid w:val="002F2326"/>
    <w:rPr>
      <w:sz w:val="24"/>
      <w:lang w:val="es-ES" w:eastAsia="es-ES"/>
    </w:rPr>
  </w:style>
  <w:style w:type="paragraph" w:styleId="Textonotapie">
    <w:name w:val="footnote text"/>
    <w:basedOn w:val="Normal"/>
    <w:link w:val="TextonotapieCar"/>
    <w:rsid w:val="002F2326"/>
    <w:pPr>
      <w:suppressAutoHyphens/>
      <w:spacing w:before="120" w:after="60" w:line="288" w:lineRule="auto"/>
      <w:jc w:val="both"/>
    </w:pPr>
    <w:rPr>
      <w:rFonts w:ascii="Arial" w:hAnsi="Arial"/>
      <w:bCs/>
      <w:sz w:val="20"/>
      <w:lang w:val="ca-ES" w:eastAsia="ar-SA"/>
    </w:rPr>
  </w:style>
  <w:style w:type="character" w:customStyle="1" w:styleId="TextonotapieCar">
    <w:name w:val="Texto nota pie Car"/>
    <w:link w:val="Textonotapie"/>
    <w:rsid w:val="002F2326"/>
    <w:rPr>
      <w:rFonts w:ascii="Arial" w:hAnsi="Arial"/>
      <w:bCs/>
      <w:lang w:val="ca-ES" w:eastAsia="ar-SA"/>
    </w:rPr>
  </w:style>
  <w:style w:type="paragraph" w:customStyle="1" w:styleId="TableContents">
    <w:name w:val="Table Contents"/>
    <w:basedOn w:val="Normal"/>
    <w:rsid w:val="002F2326"/>
    <w:pPr>
      <w:suppressLineNumbers/>
      <w:suppressAutoHyphens/>
      <w:spacing w:before="120" w:after="60" w:line="288" w:lineRule="auto"/>
      <w:jc w:val="both"/>
    </w:pPr>
    <w:rPr>
      <w:rFonts w:ascii="Arial" w:hAnsi="Arial"/>
      <w:bCs/>
      <w:sz w:val="22"/>
      <w:szCs w:val="36"/>
      <w:lang w:val="ca-ES" w:eastAsia="ar-SA"/>
    </w:rPr>
  </w:style>
  <w:style w:type="paragraph" w:customStyle="1" w:styleId="TableHeading">
    <w:name w:val="Table Heading"/>
    <w:basedOn w:val="TableContents"/>
    <w:rsid w:val="002F2326"/>
    <w:pPr>
      <w:jc w:val="center"/>
    </w:pPr>
    <w:rPr>
      <w:b/>
    </w:rPr>
  </w:style>
  <w:style w:type="paragraph" w:customStyle="1" w:styleId="Framecontents">
    <w:name w:val="Frame contents"/>
    <w:basedOn w:val="Textoindependiente"/>
    <w:rsid w:val="002F2326"/>
  </w:style>
  <w:style w:type="paragraph" w:styleId="Textodeglobo">
    <w:name w:val="Balloon Text"/>
    <w:basedOn w:val="Normal"/>
    <w:link w:val="TextodegloboCar"/>
    <w:rsid w:val="002F2326"/>
    <w:pPr>
      <w:suppressAutoHyphens/>
      <w:spacing w:before="120" w:after="60" w:line="288" w:lineRule="auto"/>
      <w:jc w:val="both"/>
    </w:pPr>
    <w:rPr>
      <w:rFonts w:ascii="Tahoma" w:hAnsi="Tahoma"/>
      <w:bCs/>
      <w:sz w:val="16"/>
      <w:szCs w:val="16"/>
      <w:lang w:val="ca-ES" w:eastAsia="ar-SA"/>
    </w:rPr>
  </w:style>
  <w:style w:type="character" w:customStyle="1" w:styleId="TextodegloboCar">
    <w:name w:val="Texto de globo Car"/>
    <w:link w:val="Textodeglobo"/>
    <w:rsid w:val="002F2326"/>
    <w:rPr>
      <w:rFonts w:ascii="Tahoma" w:hAnsi="Tahoma" w:cs="Tahoma"/>
      <w:bCs/>
      <w:sz w:val="16"/>
      <w:szCs w:val="16"/>
      <w:lang w:val="ca-ES" w:eastAsia="ar-SA"/>
    </w:rPr>
  </w:style>
  <w:style w:type="character" w:styleId="Refdecomentario">
    <w:name w:val="annotation reference"/>
    <w:rsid w:val="006E17E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17E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6E17EC"/>
  </w:style>
  <w:style w:type="paragraph" w:styleId="Asuntodelcomentario">
    <w:name w:val="annotation subject"/>
    <w:basedOn w:val="Textocomentario"/>
    <w:next w:val="Textocomentario"/>
    <w:link w:val="AsuntodelcomentarioCar"/>
    <w:rsid w:val="006E17EC"/>
    <w:rPr>
      <w:b/>
      <w:bCs/>
    </w:rPr>
  </w:style>
  <w:style w:type="character" w:customStyle="1" w:styleId="AsuntodelcomentarioCar">
    <w:name w:val="Asunto del comentario Car"/>
    <w:link w:val="Asuntodelcomentario"/>
    <w:rsid w:val="006E1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novacion.area.formacion@uva.es" TargetMode="External"/><Relationship Id="rId2" Type="http://schemas.openxmlformats.org/officeDocument/2006/relationships/hyperlink" Target="http://virtuva.uva.es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Convocatoria%20PID%2014-15\Anexo%20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502F600DD65418ADDD4595C32D3D1" ma:contentTypeVersion="13" ma:contentTypeDescription="Crear nuevo documento." ma:contentTypeScope="" ma:versionID="962cc2ba49b0a870a0a55fd90cc91c81">
  <xsd:schema xmlns:xsd="http://www.w3.org/2001/XMLSchema" xmlns:xs="http://www.w3.org/2001/XMLSchema" xmlns:p="http://schemas.microsoft.com/office/2006/metadata/properties" xmlns:ns2="1de63364-ec9b-4374-9d00-3856b2e3e6e3" xmlns:ns3="ce7e6b57-2501-44da-b6a5-3d9272de6d3f" targetNamespace="http://schemas.microsoft.com/office/2006/metadata/properties" ma:root="true" ma:fieldsID="92746ab6d486d124e1f9e7c0f034ddb0" ns2:_="" ns3:_="">
    <xsd:import namespace="1de63364-ec9b-4374-9d00-3856b2e3e6e3"/>
    <xsd:import namespace="ce7e6b57-2501-44da-b6a5-3d9272de6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63364-ec9b-4374-9d00-3856b2e3e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e6b57-2501-44da-b6a5-3d9272de6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2FDB0-EE3C-41AB-BA3B-1866182E4E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1CAFA-912F-4FCA-AA5E-B2402C0E22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7A21B6-F0AF-4E51-A39D-51D15E7AA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63364-ec9b-4374-9d00-3856b2e3e6e3"/>
    <ds:schemaRef ds:uri="ce7e6b57-2501-44da-b6a5-3d9272de6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35F56F-139E-4034-B75C-9DE8B1DE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I.dotx</Template>
  <TotalTime>1</TotalTime>
  <Pages>3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                        SOLICITUD DE PARTICIPACIÓN</vt:lpstr>
    </vt:vector>
  </TitlesOfParts>
  <Company>UVa</Company>
  <LinksUpToDate>false</LinksUpToDate>
  <CharactersWithSpaces>1318</CharactersWithSpaces>
  <SharedDoc>false</SharedDoc>
  <HLinks>
    <vt:vector size="12" baseType="variant">
      <vt:variant>
        <vt:i4>2162705</vt:i4>
      </vt:variant>
      <vt:variant>
        <vt:i4>3</vt:i4>
      </vt:variant>
      <vt:variant>
        <vt:i4>0</vt:i4>
      </vt:variant>
      <vt:variant>
        <vt:i4>5</vt:i4>
      </vt:variant>
      <vt:variant>
        <vt:lpwstr>mailto:innovacion.area.formacion@uva.es</vt:lpwstr>
      </vt:variant>
      <vt:variant>
        <vt:lpwstr/>
      </vt:variant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http://ww.uva.es/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                        SOLICITUD DE PARTICIPACIÓN</dc:title>
  <dc:subject/>
  <dc:creator>UVa</dc:creator>
  <cp:keywords/>
  <cp:lastModifiedBy>CEDOFI VIRTUVA</cp:lastModifiedBy>
  <cp:revision>2</cp:revision>
  <cp:lastPrinted>2019-07-15T07:39:00Z</cp:lastPrinted>
  <dcterms:created xsi:type="dcterms:W3CDTF">2021-07-16T09:19:00Z</dcterms:created>
  <dcterms:modified xsi:type="dcterms:W3CDTF">2021-07-16T09:19:00Z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0x010100908502F600DD65418ADDD4595C32D3D1</vt:lpwstr>
  </property>
</Properties>
</file>