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6E22" w14:textId="77777777" w:rsidR="002D25CB" w:rsidRPr="00B31EDE" w:rsidRDefault="002D25CB" w:rsidP="002D25CB">
      <w:pPr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5B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5CB" w:rsidRPr="00B31EDE" w14:paraId="3E3D9286" w14:textId="77777777" w:rsidTr="00B31EDE">
        <w:trPr>
          <w:cantSplit/>
          <w:trHeight w:val="800"/>
          <w:jc w:val="center"/>
        </w:trPr>
        <w:tc>
          <w:tcPr>
            <w:tcW w:w="9360" w:type="dxa"/>
            <w:shd w:val="clear" w:color="auto" w:fill="005B8C"/>
          </w:tcPr>
          <w:p w14:paraId="4787C280" w14:textId="767A8E0C" w:rsidR="002D25CB" w:rsidRPr="007274C8" w:rsidRDefault="002D25CB" w:rsidP="00EE074B">
            <w:pPr>
              <w:pStyle w:val="Ttulo5"/>
              <w:spacing w:after="240"/>
              <w:jc w:val="center"/>
              <w:rPr>
                <w:rFonts w:ascii="Franklin Gothic Demi" w:hAnsi="Franklin Gothic Demi"/>
                <w:i w:val="0"/>
                <w:color w:val="FFFFFF"/>
                <w:sz w:val="28"/>
              </w:rPr>
            </w:pP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>ANEXO</w:t>
            </w:r>
            <w:r w:rsidR="00B31EDE"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I</w:t>
            </w: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- SOLICITUD DE PARTICIPACIÓN</w:t>
            </w:r>
            <w:r w:rsidR="00D80005">
              <w:rPr>
                <w:rFonts w:ascii="Franklin Gothic Demi" w:hAnsi="Franklin Gothic Demi"/>
                <w:i w:val="0"/>
                <w:color w:val="FFFFFF"/>
                <w:sz w:val="28"/>
              </w:rPr>
              <w:br/>
              <w:t>(CONTINUACIÓN DE PID)</w:t>
            </w:r>
          </w:p>
        </w:tc>
      </w:tr>
    </w:tbl>
    <w:p w14:paraId="5B2AF957" w14:textId="77777777" w:rsidR="002D25CB" w:rsidRPr="00B31EDE" w:rsidRDefault="00B31EDE" w:rsidP="00B31EDE">
      <w:pPr>
        <w:tabs>
          <w:tab w:val="left" w:pos="6136"/>
        </w:tabs>
        <w:spacing w:before="120"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843"/>
        <w:gridCol w:w="4826"/>
      </w:tblGrid>
      <w:tr w:rsidR="002D25CB" w:rsidRPr="00B31EDE" w14:paraId="6612706D" w14:textId="77777777" w:rsidTr="00B31EDE">
        <w:trPr>
          <w:jc w:val="center"/>
        </w:trPr>
        <w:tc>
          <w:tcPr>
            <w:tcW w:w="2542" w:type="dxa"/>
            <w:shd w:val="clear" w:color="auto" w:fill="005B8C"/>
          </w:tcPr>
          <w:p w14:paraId="1AAC7691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TÍTULO DEL PROYECTO</w:t>
            </w:r>
          </w:p>
        </w:tc>
        <w:tc>
          <w:tcPr>
            <w:tcW w:w="6669" w:type="dxa"/>
            <w:gridSpan w:val="2"/>
          </w:tcPr>
          <w:p w14:paraId="654D6B18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2D25CB" w:rsidRPr="00B31EDE" w14:paraId="3C8E958D" w14:textId="77777777" w:rsidTr="00B31EDE">
        <w:trPr>
          <w:jc w:val="center"/>
        </w:trPr>
        <w:tc>
          <w:tcPr>
            <w:tcW w:w="2542" w:type="dxa"/>
            <w:shd w:val="clear" w:color="auto" w:fill="005B8C"/>
          </w:tcPr>
          <w:p w14:paraId="6C6FF756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 xml:space="preserve">RESUMEN </w:t>
            </w:r>
          </w:p>
        </w:tc>
        <w:tc>
          <w:tcPr>
            <w:tcW w:w="6669" w:type="dxa"/>
            <w:gridSpan w:val="2"/>
            <w:tcBorders>
              <w:bottom w:val="single" w:sz="4" w:space="0" w:color="auto"/>
            </w:tcBorders>
          </w:tcPr>
          <w:p w14:paraId="1E70941B" w14:textId="77777777" w:rsidR="002D25CB" w:rsidRPr="001D01C4" w:rsidRDefault="00853AD7" w:rsidP="002D25CB">
            <w:pPr>
              <w:spacing w:before="120" w:after="120"/>
              <w:jc w:val="both"/>
              <w:rPr>
                <w:rFonts w:ascii="Franklin Gothic Book" w:hAnsi="Franklin Gothic Book"/>
                <w:color w:val="808080"/>
              </w:rPr>
            </w:pPr>
            <w:r w:rsidRPr="001D01C4">
              <w:rPr>
                <w:rFonts w:ascii="Franklin Gothic Book" w:hAnsi="Franklin Gothic Book"/>
                <w:color w:val="808080"/>
              </w:rPr>
              <w:t>Máx.</w:t>
            </w:r>
            <w:r w:rsidR="00BF699C" w:rsidRPr="001D01C4">
              <w:rPr>
                <w:rFonts w:ascii="Franklin Gothic Book" w:hAnsi="Franklin Gothic Book"/>
                <w:color w:val="808080"/>
              </w:rPr>
              <w:t xml:space="preserve"> 300 palabras</w:t>
            </w:r>
          </w:p>
          <w:p w14:paraId="5FEE9F02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6056E957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014291BD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71DDBF0C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62F722D3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3DFFDA96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1B716F7B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69CE83FE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32AA9DF6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567AB56A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561741" w:rsidRPr="00B31EDE" w14:paraId="7C8767D4" w14:textId="77777777" w:rsidTr="00561741">
        <w:trPr>
          <w:trHeight w:val="374"/>
          <w:jc w:val="center"/>
        </w:trPr>
        <w:tc>
          <w:tcPr>
            <w:tcW w:w="2542" w:type="dxa"/>
            <w:vMerge w:val="restart"/>
            <w:shd w:val="clear" w:color="auto" w:fill="005B8C"/>
          </w:tcPr>
          <w:p w14:paraId="450C073B" w14:textId="5D4DE9AB" w:rsidR="00561741" w:rsidRPr="005527BA" w:rsidRDefault="00946875" w:rsidP="006E17EC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 xml:space="preserve">CONTINUACIÓN CONVOCATORIA </w:t>
            </w:r>
            <w:r w:rsidR="00C728A9">
              <w:rPr>
                <w:rFonts w:ascii="Franklin Gothic Book" w:hAnsi="Franklin Gothic Book"/>
                <w:b/>
                <w:color w:val="FFFFFF"/>
              </w:rPr>
              <w:t>20</w:t>
            </w:r>
            <w:r w:rsidR="00E42C93">
              <w:rPr>
                <w:rFonts w:ascii="Franklin Gothic Book" w:hAnsi="Franklin Gothic Book"/>
                <w:b/>
                <w:color w:val="FFFFFF"/>
              </w:rPr>
              <w:t>-2</w:t>
            </w:r>
            <w:r w:rsidR="00C728A9">
              <w:rPr>
                <w:rFonts w:ascii="Franklin Gothic Book" w:hAnsi="Franklin Gothic Book"/>
                <w:b/>
                <w:color w:val="FFFFFF"/>
              </w:rPr>
              <w:t>1</w:t>
            </w:r>
          </w:p>
        </w:tc>
        <w:tc>
          <w:tcPr>
            <w:tcW w:w="6669" w:type="dxa"/>
            <w:gridSpan w:val="2"/>
            <w:tcBorders>
              <w:bottom w:val="single" w:sz="4" w:space="0" w:color="auto"/>
            </w:tcBorders>
          </w:tcPr>
          <w:p w14:paraId="797E476F" w14:textId="17BF049C" w:rsidR="00561741" w:rsidRPr="00B31EDE" w:rsidRDefault="00561741" w:rsidP="006E17EC">
            <w:pPr>
              <w:tabs>
                <w:tab w:val="left" w:pos="3474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</w:t>
            </w:r>
            <w:r w:rsidR="00D80005" w:rsidRPr="00EE074B">
              <w:rPr>
                <w:rFonts w:ascii="Franklin Gothic Book" w:hAnsi="Franklin Gothic Book"/>
                <w:b/>
                <w:bdr w:val="single" w:sz="4" w:space="0" w:color="auto"/>
              </w:rPr>
              <w:t>X</w:t>
            </w: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Continuación de la convocatoria </w:t>
            </w:r>
            <w:r w:rsidR="00C728A9">
              <w:rPr>
                <w:rFonts w:ascii="Franklin Gothic Book" w:hAnsi="Franklin Gothic Book"/>
              </w:rPr>
              <w:t>20</w:t>
            </w:r>
            <w:r w:rsidR="00E42C93">
              <w:rPr>
                <w:rFonts w:ascii="Franklin Gothic Book" w:hAnsi="Franklin Gothic Book"/>
              </w:rPr>
              <w:t>-2</w:t>
            </w:r>
            <w:r w:rsidR="00C728A9">
              <w:rPr>
                <w:rFonts w:ascii="Franklin Gothic Book" w:hAnsi="Franklin Gothic Book"/>
              </w:rPr>
              <w:t>1</w:t>
            </w:r>
          </w:p>
        </w:tc>
      </w:tr>
      <w:tr w:rsidR="00561741" w:rsidRPr="00B31EDE" w14:paraId="5E2BB4D5" w14:textId="77777777" w:rsidTr="00F501D3">
        <w:trPr>
          <w:trHeight w:val="372"/>
          <w:jc w:val="center"/>
        </w:trPr>
        <w:tc>
          <w:tcPr>
            <w:tcW w:w="2542" w:type="dxa"/>
            <w:vMerge/>
            <w:shd w:val="clear" w:color="auto" w:fill="005B8C"/>
          </w:tcPr>
          <w:p w14:paraId="71A72F9E" w14:textId="77777777" w:rsidR="00561741" w:rsidRDefault="00561741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B8C"/>
          </w:tcPr>
          <w:p w14:paraId="35DAA720" w14:textId="77777777" w:rsidR="00561741" w:rsidRPr="00561741" w:rsidRDefault="00561741" w:rsidP="00561741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61741">
              <w:rPr>
                <w:rFonts w:ascii="Franklin Gothic Book" w:hAnsi="Franklin Gothic Book"/>
                <w:b/>
                <w:color w:val="FFFFFF"/>
              </w:rPr>
              <w:t>TÍTULO</w:t>
            </w:r>
            <w:r w:rsidR="005C2A1C">
              <w:rPr>
                <w:rStyle w:val="Refdenotaalpie"/>
                <w:rFonts w:ascii="Franklin Gothic Book" w:hAnsi="Franklin Gothic Book"/>
                <w:b/>
                <w:color w:val="FFFFFF"/>
              </w:rPr>
              <w:footnoteReference w:id="1"/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204A51AA" w14:textId="77777777" w:rsidR="00561741" w:rsidRPr="00561741" w:rsidRDefault="00561741" w:rsidP="00561741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561741" w:rsidRPr="00B31EDE" w14:paraId="438605AD" w14:textId="77777777" w:rsidTr="00F501D3">
        <w:trPr>
          <w:trHeight w:val="372"/>
          <w:jc w:val="center"/>
        </w:trPr>
        <w:tc>
          <w:tcPr>
            <w:tcW w:w="2542" w:type="dxa"/>
            <w:vMerge/>
            <w:shd w:val="clear" w:color="auto" w:fill="005B8C"/>
          </w:tcPr>
          <w:p w14:paraId="4DC5338F" w14:textId="77777777" w:rsidR="00561741" w:rsidRDefault="00561741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B8C"/>
          </w:tcPr>
          <w:p w14:paraId="2157C92C" w14:textId="77777777" w:rsidR="00561741" w:rsidRPr="00561741" w:rsidRDefault="00561741" w:rsidP="00561741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61741">
              <w:rPr>
                <w:rFonts w:ascii="Franklin Gothic Book" w:hAnsi="Franklin Gothic Book"/>
                <w:b/>
                <w:color w:val="FFFFFF"/>
              </w:rPr>
              <w:t>COORDINADOR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3FCD56C1" w14:textId="77777777" w:rsidR="00561741" w:rsidRPr="00561741" w:rsidRDefault="00561741" w:rsidP="00561741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561741" w:rsidRPr="00B31EDE" w14:paraId="1D480E64" w14:textId="77777777" w:rsidTr="00F501D3">
        <w:trPr>
          <w:trHeight w:val="372"/>
          <w:jc w:val="center"/>
        </w:trPr>
        <w:tc>
          <w:tcPr>
            <w:tcW w:w="2542" w:type="dxa"/>
            <w:vMerge/>
            <w:shd w:val="clear" w:color="auto" w:fill="005B8C"/>
          </w:tcPr>
          <w:p w14:paraId="07949657" w14:textId="77777777" w:rsidR="00561741" w:rsidRDefault="00561741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B8C"/>
          </w:tcPr>
          <w:p w14:paraId="6A584EEF" w14:textId="77777777" w:rsidR="00561741" w:rsidRPr="00561741" w:rsidRDefault="00561741" w:rsidP="00561741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61741">
              <w:rPr>
                <w:rFonts w:ascii="Franklin Gothic Book" w:hAnsi="Franklin Gothic Book"/>
                <w:b/>
                <w:color w:val="FFFFFF"/>
              </w:rPr>
              <w:t>CALIFICACIÓN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58D92407" w14:textId="77777777" w:rsidR="00561741" w:rsidRDefault="00561741" w:rsidP="00561741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2D25CB" w:rsidRPr="00B31EDE" w14:paraId="66879813" w14:textId="77777777" w:rsidTr="00B31EDE">
        <w:trPr>
          <w:jc w:val="center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005B8C"/>
          </w:tcPr>
          <w:p w14:paraId="705CD0BE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TIPO DE PROYECTO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EA1" w14:textId="77777777" w:rsidR="002D25CB" w:rsidRDefault="002D25CB" w:rsidP="007274C8">
            <w:pPr>
              <w:tabs>
                <w:tab w:val="left" w:pos="3474"/>
                <w:tab w:val="left" w:pos="3643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Sencillo</w:t>
            </w:r>
            <w:r w:rsidR="007274C8">
              <w:rPr>
                <w:rFonts w:ascii="Franklin Gothic Book" w:hAnsi="Franklin Gothic Book"/>
              </w:rPr>
              <w:tab/>
            </w:r>
            <w:r w:rsidR="007274C8"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="007274C8" w:rsidRPr="00B31EDE">
              <w:rPr>
                <w:rFonts w:ascii="Franklin Gothic Book" w:hAnsi="Franklin Gothic Book"/>
              </w:rPr>
              <w:t xml:space="preserve"> </w:t>
            </w:r>
            <w:r w:rsidRPr="00B31EDE">
              <w:rPr>
                <w:rFonts w:ascii="Franklin Gothic Book" w:hAnsi="Franklin Gothic Book"/>
              </w:rPr>
              <w:t>Mixto</w:t>
            </w:r>
          </w:p>
          <w:p w14:paraId="0B8F55A8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Temática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14D5C63B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el desarrollo profesional docente</w:t>
            </w:r>
          </w:p>
          <w:p w14:paraId="682281C0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elaboración de objetos de aprendizaje</w:t>
            </w:r>
          </w:p>
          <w:p w14:paraId="0ED8850F" w14:textId="1178C710" w:rsidR="002D25CB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coordinación y la interdisciplinariedad</w:t>
            </w:r>
          </w:p>
          <w:p w14:paraId="186B989D" w14:textId="3B92EA91" w:rsidR="002577D1" w:rsidRDefault="002577D1" w:rsidP="002577D1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</w:t>
            </w:r>
            <w:r>
              <w:rPr>
                <w:rFonts w:ascii="Franklin Gothic Book" w:hAnsi="Franklin Gothic Book"/>
              </w:rPr>
              <w:t>introducción de nuevas metodologías docentes</w:t>
            </w:r>
          </w:p>
          <w:p w14:paraId="61797E96" w14:textId="77777777" w:rsidR="002577D1" w:rsidRDefault="002577D1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</w:p>
          <w:p w14:paraId="23754FEA" w14:textId="77777777" w:rsidR="00F501D3" w:rsidRPr="00B31EDE" w:rsidRDefault="00F501D3" w:rsidP="00561741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</w:p>
        </w:tc>
      </w:tr>
      <w:tr w:rsidR="00F501D3" w:rsidRPr="000B1AF1" w14:paraId="327E3E5E" w14:textId="77777777" w:rsidTr="00B31EDE">
        <w:trPr>
          <w:jc w:val="center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005B8C"/>
          </w:tcPr>
          <w:p w14:paraId="7AE20975" w14:textId="77777777" w:rsidR="00F501D3" w:rsidRPr="005527BA" w:rsidRDefault="00F501D3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lastRenderedPageBreak/>
              <w:t>TIPO DE PROYECTO</w:t>
            </w:r>
            <w:r>
              <w:rPr>
                <w:rFonts w:ascii="Franklin Gothic Book" w:hAnsi="Franklin Gothic Book"/>
                <w:b/>
                <w:color w:val="FFFFFF"/>
              </w:rPr>
              <w:br/>
              <w:t>colectivos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7AC" w14:textId="77777777" w:rsidR="00F501D3" w:rsidRPr="00B31EDE" w:rsidRDefault="00F501D3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Orientación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120BB93B" w14:textId="77777777" w:rsidR="00256B2C" w:rsidRDefault="00F501D3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0B1AF1">
              <w:rPr>
                <w:rFonts w:ascii="Franklin Gothic Book" w:hAnsi="Franklin Gothic Book"/>
              </w:rPr>
              <w:t xml:space="preserve">3.1. </w:t>
            </w:r>
            <w:r w:rsidRPr="00B31EDE">
              <w:rPr>
                <w:rFonts w:ascii="Franklin Gothic Book" w:hAnsi="Franklin Gothic Book"/>
              </w:rPr>
              <w:t>Virtualización</w:t>
            </w:r>
            <w:r>
              <w:rPr>
                <w:rFonts w:ascii="Franklin Gothic Book" w:hAnsi="Franklin Gothic Book"/>
              </w:rPr>
              <w:t xml:space="preserve"> y Nuevas Tecnologías en la Educación</w:t>
            </w:r>
          </w:p>
          <w:p w14:paraId="66CDB471" w14:textId="638B3A73" w:rsidR="00256B2C" w:rsidRPr="00E30A99" w:rsidRDefault="00256B2C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Pr="00E30A99">
              <w:rPr>
                <w:rFonts w:ascii="Franklin Gothic Book" w:hAnsi="Franklin Gothic Book"/>
              </w:rPr>
              <w:t>3.2. Docencia</w:t>
            </w:r>
            <w:r w:rsidR="006E7414">
              <w:rPr>
                <w:rFonts w:ascii="Franklin Gothic Book" w:hAnsi="Franklin Gothic Book"/>
              </w:rPr>
              <w:t xml:space="preserve"> y evaluación</w:t>
            </w:r>
            <w:r w:rsidRPr="00E30A99">
              <w:rPr>
                <w:rFonts w:ascii="Franklin Gothic Book" w:hAnsi="Franklin Gothic Book"/>
              </w:rPr>
              <w:t xml:space="preserve"> on-line</w:t>
            </w:r>
          </w:p>
          <w:p w14:paraId="7C90531A" w14:textId="77777777" w:rsidR="00F501D3" w:rsidRPr="00B31EDE" w:rsidRDefault="00F501D3" w:rsidP="00F501D3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256B2C">
              <w:rPr>
                <w:rFonts w:ascii="Franklin Gothic Book" w:hAnsi="Franklin Gothic Book"/>
              </w:rPr>
              <w:t>3.3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Internacionalización</w:t>
            </w:r>
          </w:p>
          <w:p w14:paraId="47D0F68B" w14:textId="7328FA4D" w:rsidR="00F501D3" w:rsidRPr="00B31EDE" w:rsidRDefault="00F501D3" w:rsidP="00F501D3">
            <w:pPr>
              <w:tabs>
                <w:tab w:val="left" w:pos="3474"/>
                <w:tab w:val="left" w:pos="3757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256B2C">
              <w:rPr>
                <w:rFonts w:ascii="Franklin Gothic Book" w:hAnsi="Franklin Gothic Book"/>
              </w:rPr>
              <w:t>3.4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Creación de equipos</w:t>
            </w:r>
            <w:r>
              <w:rPr>
                <w:rFonts w:ascii="Franklin Gothic Book" w:hAnsi="Franklin Gothic Book"/>
              </w:rPr>
              <w:t xml:space="preserve"> de trabajo</w:t>
            </w:r>
            <w:r w:rsidRPr="00B31EDE">
              <w:rPr>
                <w:rFonts w:ascii="Franklin Gothic Book" w:hAnsi="Franklin Gothic Book"/>
              </w:rPr>
              <w:t xml:space="preserve">, redes </w:t>
            </w:r>
            <w:r>
              <w:rPr>
                <w:rFonts w:ascii="Franklin Gothic Book" w:hAnsi="Franklin Gothic Book"/>
              </w:rPr>
              <w:t xml:space="preserve">colaborativas </w:t>
            </w:r>
            <w:r w:rsidRPr="00B31EDE">
              <w:rPr>
                <w:rFonts w:ascii="Franklin Gothic Book" w:hAnsi="Franklin Gothic Book"/>
              </w:rPr>
              <w:t xml:space="preserve">o comunidades </w:t>
            </w:r>
            <w:r>
              <w:rPr>
                <w:rFonts w:ascii="Franklin Gothic Book" w:hAnsi="Franklin Gothic Book"/>
              </w:rPr>
              <w:t>de aprendizaje</w:t>
            </w:r>
          </w:p>
          <w:p w14:paraId="368F1421" w14:textId="77777777" w:rsidR="00F501D3" w:rsidRDefault="00F501D3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</w:rPr>
              <w:t>3.5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Responsabilidad Social</w:t>
            </w:r>
            <w:r>
              <w:rPr>
                <w:rFonts w:ascii="Franklin Gothic Book" w:hAnsi="Franklin Gothic Book"/>
              </w:rPr>
              <w:t xml:space="preserve"> en el ámbito educativo</w:t>
            </w:r>
          </w:p>
          <w:p w14:paraId="2A040377" w14:textId="77777777" w:rsidR="002448DC" w:rsidRDefault="002448DC" w:rsidP="002448D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</w:rPr>
              <w:t>3.6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>
              <w:rPr>
                <w:rFonts w:ascii="Franklin Gothic Book" w:hAnsi="Franklin Gothic Book"/>
              </w:rPr>
              <w:t>Elaboración de píldoras de conocimiento u otros objetos de aprendizaje</w:t>
            </w:r>
          </w:p>
          <w:p w14:paraId="19265490" w14:textId="77777777" w:rsidR="00F501D3" w:rsidRDefault="00F501D3" w:rsidP="008F5A67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lang w:val="en-US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  <w:lang w:val="en-US"/>
              </w:rPr>
              <w:t>3.7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 w:rsidR="000B1AF1" w:rsidRPr="00853AD7">
              <w:rPr>
                <w:rFonts w:ascii="Franklin Gothic Book" w:hAnsi="Franklin Gothic Book"/>
              </w:rPr>
              <w:t>Nuevas tendencias educativas: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0B1AF1">
              <w:rPr>
                <w:rFonts w:ascii="Franklin Gothic Book" w:hAnsi="Franklin Gothic Book"/>
                <w:lang w:val="en-US"/>
              </w:rPr>
              <w:t>gamificación</w:t>
            </w:r>
            <w:proofErr w:type="spellEnd"/>
            <w:r w:rsidRPr="000B1AF1">
              <w:rPr>
                <w:rFonts w:ascii="Franklin Gothic Book" w:hAnsi="Franklin Gothic Book"/>
                <w:lang w:val="en-US"/>
              </w:rPr>
              <w:t>, “flipped classroom”, BYOD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 (Bring Your Own Device”)</w:t>
            </w:r>
            <w:r w:rsidRPr="000B1AF1">
              <w:rPr>
                <w:rFonts w:ascii="Franklin Gothic Book" w:hAnsi="Franklin Gothic Book"/>
                <w:lang w:val="en-US"/>
              </w:rPr>
              <w:t>, etc</w:t>
            </w:r>
            <w:r w:rsidR="008F5A67">
              <w:rPr>
                <w:rFonts w:ascii="Franklin Gothic Book" w:hAnsi="Franklin Gothic Book"/>
                <w:lang w:val="en-US"/>
              </w:rPr>
              <w:t>.</w:t>
            </w:r>
          </w:p>
          <w:p w14:paraId="7705BF06" w14:textId="372E1FAA" w:rsidR="006E7414" w:rsidRPr="000B1AF1" w:rsidRDefault="006E7414" w:rsidP="006E7414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bdr w:val="single" w:sz="4" w:space="0" w:color="auto"/>
                <w:lang w:val="en-US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lang w:val="en-US"/>
              </w:rPr>
              <w:t>3.8</w:t>
            </w:r>
            <w:r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>
              <w:rPr>
                <w:rFonts w:ascii="Franklin Gothic Book" w:hAnsi="Franklin Gothic Book"/>
              </w:rPr>
              <w:t>Aprendizaje-servicio</w:t>
            </w:r>
            <w:r>
              <w:rPr>
                <w:rFonts w:ascii="Franklin Gothic Book" w:hAnsi="Franklin Gothic Book"/>
                <w:lang w:val="en-US"/>
              </w:rPr>
              <w:t>.</w:t>
            </w:r>
          </w:p>
        </w:tc>
      </w:tr>
      <w:tr w:rsidR="002D25CB" w:rsidRPr="00B31EDE" w14:paraId="2AED2CB6" w14:textId="77777777" w:rsidTr="00694A87">
        <w:trPr>
          <w:jc w:val="center"/>
        </w:trPr>
        <w:tc>
          <w:tcPr>
            <w:tcW w:w="2542" w:type="dxa"/>
            <w:shd w:val="clear" w:color="auto" w:fill="005B8C"/>
          </w:tcPr>
          <w:p w14:paraId="302B7949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PERIODO PREVISTO DE REALIZACIÓN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8B6E5" w14:textId="77777777" w:rsidR="002D25CB" w:rsidRPr="00B31EDE" w:rsidRDefault="002D25CB" w:rsidP="002D25CB">
            <w:pPr>
              <w:spacing w:before="120" w:after="120"/>
              <w:ind w:firstLine="221"/>
              <w:jc w:val="both"/>
              <w:rPr>
                <w:rFonts w:ascii="Franklin Gothic Book" w:hAnsi="Franklin Gothic Book"/>
                <w:bdr w:val="single" w:sz="4" w:space="0" w:color="auto"/>
              </w:rPr>
            </w:pPr>
          </w:p>
        </w:tc>
      </w:tr>
    </w:tbl>
    <w:p w14:paraId="67D8FA76" w14:textId="77777777" w:rsidR="002D25CB" w:rsidRDefault="002D25CB" w:rsidP="002D25CB">
      <w:pPr>
        <w:spacing w:before="120" w:after="120"/>
        <w:jc w:val="both"/>
        <w:rPr>
          <w:rFonts w:ascii="Franklin Gothic Book" w:hAnsi="Franklin Gothic Book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1559"/>
      </w:tblGrid>
      <w:tr w:rsidR="00DF6210" w14:paraId="3FF124C0" w14:textId="77777777" w:rsidTr="00B020F6">
        <w:trPr>
          <w:trHeight w:val="69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hideMark/>
          </w:tcPr>
          <w:p w14:paraId="0A0D717D" w14:textId="77777777" w:rsidR="00DF6210" w:rsidRDefault="00DF6210" w:rsidP="00B020F6">
            <w:pPr>
              <w:spacing w:before="360" w:after="120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¿El proyecto responde a una recomendación de algún organismo externo?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77C1C" w14:textId="77777777" w:rsidR="00DF6210" w:rsidRDefault="00DF6210" w:rsidP="00B020F6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DF6210" w14:paraId="3CD9EFA4" w14:textId="77777777" w:rsidTr="00B020F6">
        <w:trPr>
          <w:trHeight w:val="69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A6C7" w14:textId="77777777" w:rsidR="00DF6210" w:rsidRPr="00620E6B" w:rsidRDefault="00DF6210" w:rsidP="00B020F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 la respuesta ha sido “SI” indicar a continuación cuáles:</w:t>
            </w:r>
          </w:p>
        </w:tc>
      </w:tr>
      <w:tr w:rsidR="00DF6210" w14:paraId="4623D1E0" w14:textId="77777777" w:rsidTr="00B020F6">
        <w:trPr>
          <w:trHeight w:val="22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  <w:hideMark/>
          </w:tcPr>
          <w:p w14:paraId="0FCB4E22" w14:textId="77777777" w:rsidR="00DF6210" w:rsidRDefault="00DF6210" w:rsidP="00B020F6">
            <w:pPr>
              <w:spacing w:before="360" w:after="120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¿El proyecto tiene financiación externa?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122E1" w14:textId="77777777" w:rsidR="00DF6210" w:rsidRDefault="00DF6210" w:rsidP="00B020F6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DF6210" w14:paraId="5408E794" w14:textId="77777777" w:rsidTr="00B020F6">
        <w:trPr>
          <w:trHeight w:val="69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ACB" w14:textId="77777777" w:rsidR="00DF6210" w:rsidRDefault="00DF6210" w:rsidP="00B020F6">
            <w:pPr>
              <w:spacing w:before="360" w:after="12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</w:rPr>
              <w:t>Si la respuesta ha sido “SI” indicar a continuación cuáles:</w:t>
            </w:r>
          </w:p>
        </w:tc>
      </w:tr>
    </w:tbl>
    <w:p w14:paraId="74A8FFF0" w14:textId="77777777" w:rsidR="00DF6210" w:rsidRPr="00B31EDE" w:rsidRDefault="00DF6210" w:rsidP="002D25CB">
      <w:pPr>
        <w:spacing w:before="120" w:after="120"/>
        <w:jc w:val="both"/>
        <w:rPr>
          <w:rFonts w:ascii="Franklin Gothic Book" w:hAnsi="Franklin Gothic Book"/>
          <w:szCs w:val="22"/>
        </w:rPr>
        <w:sectPr w:rsidR="00DF6210" w:rsidRPr="00B31EDE">
          <w:headerReference w:type="default" r:id="rId11"/>
          <w:footerReference w:type="default" r:id="rId12"/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126F9EF7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5F32181C" w14:textId="77777777" w:rsidR="002D25CB" w:rsidRPr="005527BA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5527BA">
        <w:rPr>
          <w:rFonts w:ascii="Franklin Gothic Book" w:hAnsi="Franklin Gothic Book"/>
          <w:b/>
          <w:color w:val="FFFFFF"/>
        </w:rPr>
        <w:t>OBJETIVOS DEL PROYECTO</w:t>
      </w:r>
    </w:p>
    <w:p w14:paraId="1FD3D4B9" w14:textId="72D3DD72" w:rsidR="00671B35" w:rsidRPr="00833F23" w:rsidRDefault="00671B35" w:rsidP="00671B35">
      <w:pPr>
        <w:numPr>
          <w:ilvl w:val="0"/>
          <w:numId w:val="2"/>
        </w:numPr>
        <w:spacing w:before="360" w:after="120"/>
        <w:jc w:val="both"/>
        <w:rPr>
          <w:rFonts w:ascii="Franklin Gothic Book" w:hAnsi="Franklin Gothic Book"/>
          <w:b/>
        </w:rPr>
      </w:pPr>
      <w:r w:rsidRPr="00833F23">
        <w:rPr>
          <w:rFonts w:ascii="Franklin Gothic Book" w:hAnsi="Franklin Gothic Book"/>
          <w:b/>
        </w:rPr>
        <w:t xml:space="preserve">Transcribir objetivos </w:t>
      </w:r>
      <w:r w:rsidR="00C728A9">
        <w:rPr>
          <w:rFonts w:ascii="Franklin Gothic Book" w:hAnsi="Franklin Gothic Book"/>
          <w:b/>
        </w:rPr>
        <w:t>20</w:t>
      </w:r>
      <w:r w:rsidR="00E42C93">
        <w:rPr>
          <w:rFonts w:ascii="Franklin Gothic Book" w:hAnsi="Franklin Gothic Book"/>
          <w:b/>
        </w:rPr>
        <w:t>-2</w:t>
      </w:r>
      <w:r w:rsidR="00C728A9">
        <w:rPr>
          <w:rFonts w:ascii="Franklin Gothic Book" w:hAnsi="Franklin Gothic Book"/>
          <w:b/>
        </w:rPr>
        <w:t>1</w:t>
      </w:r>
      <w:r w:rsidRPr="00833F23">
        <w:rPr>
          <w:rFonts w:ascii="Franklin Gothic Book" w:hAnsi="Franklin Gothic Book"/>
          <w:b/>
        </w:rPr>
        <w:t xml:space="preserve"> y su grado de consecución</w:t>
      </w:r>
      <w:r w:rsidR="00833F23" w:rsidRPr="00833F23">
        <w:rPr>
          <w:rFonts w:ascii="Franklin Gothic Book" w:hAnsi="Franklin Gothic Book"/>
          <w:b/>
        </w:rPr>
        <w:t>:</w:t>
      </w:r>
    </w:p>
    <w:p w14:paraId="1C947BED" w14:textId="77777777" w:rsidR="002D25CB" w:rsidRPr="00B31EDE" w:rsidRDefault="002D25CB" w:rsidP="00671B35">
      <w:pPr>
        <w:numPr>
          <w:ilvl w:val="0"/>
          <w:numId w:val="4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1:</w:t>
      </w:r>
    </w:p>
    <w:p w14:paraId="0762E7DA" w14:textId="77777777" w:rsidR="002D25CB" w:rsidRDefault="002D25CB" w:rsidP="00671B35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2:</w:t>
      </w:r>
    </w:p>
    <w:p w14:paraId="786544DF" w14:textId="77777777" w:rsidR="00833F23" w:rsidRPr="00B31EDE" w:rsidRDefault="00833F23" w:rsidP="00671B35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</w:t>
      </w:r>
    </w:p>
    <w:p w14:paraId="6010256E" w14:textId="77777777" w:rsidR="002D25CB" w:rsidRPr="00AD33AA" w:rsidRDefault="002D25CB" w:rsidP="00AD33AA">
      <w:pPr>
        <w:spacing w:before="360" w:after="120"/>
        <w:jc w:val="both"/>
        <w:rPr>
          <w:rFonts w:ascii="Franklin Gothic Book" w:hAnsi="Franklin Gothic Book"/>
        </w:rPr>
      </w:pPr>
    </w:p>
    <w:p w14:paraId="6678E811" w14:textId="6B78A52C" w:rsidR="002D25CB" w:rsidRDefault="00671B35" w:rsidP="00833F23">
      <w:pPr>
        <w:numPr>
          <w:ilvl w:val="0"/>
          <w:numId w:val="4"/>
        </w:numPr>
        <w:spacing w:before="360" w:after="120"/>
        <w:jc w:val="both"/>
        <w:rPr>
          <w:rFonts w:ascii="Franklin Gothic Book" w:hAnsi="Franklin Gothic Book"/>
          <w:b/>
        </w:rPr>
      </w:pPr>
      <w:r w:rsidRPr="00833F23">
        <w:rPr>
          <w:rFonts w:ascii="Franklin Gothic Book" w:hAnsi="Franklin Gothic Book"/>
          <w:b/>
        </w:rPr>
        <w:t xml:space="preserve">Objetivos </w:t>
      </w:r>
      <w:r w:rsidR="00E42C93">
        <w:rPr>
          <w:rFonts w:ascii="Franklin Gothic Book" w:hAnsi="Franklin Gothic Book"/>
          <w:b/>
        </w:rPr>
        <w:t>2</w:t>
      </w:r>
      <w:r w:rsidR="00691AA7">
        <w:rPr>
          <w:rFonts w:ascii="Franklin Gothic Book" w:hAnsi="Franklin Gothic Book"/>
          <w:b/>
        </w:rPr>
        <w:t>1</w:t>
      </w:r>
      <w:r w:rsidR="00E42C93">
        <w:rPr>
          <w:rFonts w:ascii="Franklin Gothic Book" w:hAnsi="Franklin Gothic Book"/>
          <w:b/>
        </w:rPr>
        <w:t>-2</w:t>
      </w:r>
      <w:r w:rsidR="00691AA7">
        <w:rPr>
          <w:rFonts w:ascii="Franklin Gothic Book" w:hAnsi="Franklin Gothic Book"/>
          <w:b/>
        </w:rPr>
        <w:t>2</w:t>
      </w:r>
      <w:r w:rsidR="00833F23">
        <w:rPr>
          <w:rFonts w:ascii="Franklin Gothic Book" w:hAnsi="Franklin Gothic Book"/>
          <w:b/>
        </w:rPr>
        <w:t xml:space="preserve"> (incluir exclusivamente las novedades para el curso actual):</w:t>
      </w:r>
    </w:p>
    <w:p w14:paraId="476BBEB9" w14:textId="77777777" w:rsidR="00833F23" w:rsidRPr="00B31EDE" w:rsidRDefault="00833F23" w:rsidP="00833F23">
      <w:pPr>
        <w:numPr>
          <w:ilvl w:val="0"/>
          <w:numId w:val="4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1:</w:t>
      </w:r>
    </w:p>
    <w:p w14:paraId="0B80A44A" w14:textId="77777777" w:rsidR="00833F23" w:rsidRDefault="00833F23" w:rsidP="00833F23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2:</w:t>
      </w:r>
    </w:p>
    <w:p w14:paraId="612B5FA1" w14:textId="77777777" w:rsidR="003B0DF9" w:rsidRDefault="00833F23" w:rsidP="00833F23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</w:t>
      </w:r>
    </w:p>
    <w:p w14:paraId="58009EE5" w14:textId="77777777" w:rsidR="00833F23" w:rsidRPr="00B31EDE" w:rsidRDefault="00956E07" w:rsidP="003B0DF9">
      <w:pPr>
        <w:spacing w:before="360" w:after="12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4A2C8598" w14:textId="77777777" w:rsidR="00762168" w:rsidRDefault="00762168" w:rsidP="003B0DF9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  <w:sectPr w:rsidR="00762168"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2ADC9740" w14:textId="7F2BB0DA" w:rsidR="003B0DF9" w:rsidRPr="005527BA" w:rsidRDefault="003B0DF9" w:rsidP="003B0DF9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>
        <w:rPr>
          <w:rFonts w:ascii="Franklin Gothic Book" w:hAnsi="Franklin Gothic Book"/>
          <w:b/>
          <w:color w:val="FFFFFF"/>
        </w:rPr>
        <w:lastRenderedPageBreak/>
        <w:t>MIEMBROS DEL EQUIPO DEL PROYECTO</w:t>
      </w:r>
    </w:p>
    <w:p w14:paraId="6BA346D7" w14:textId="7ABBB7E3" w:rsidR="00833F23" w:rsidRDefault="003B0DF9" w:rsidP="003B0DF9">
      <w:pPr>
        <w:spacing w:before="360"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Indicar</w:t>
      </w:r>
      <w:r w:rsidR="00757E70">
        <w:rPr>
          <w:rFonts w:ascii="Franklin Gothic Book" w:hAnsi="Franklin Gothic Book"/>
        </w:rPr>
        <w:t xml:space="preserve"> si</w:t>
      </w:r>
      <w:r>
        <w:rPr>
          <w:rFonts w:ascii="Franklin Gothic Book" w:hAnsi="Franklin Gothic Book"/>
        </w:rPr>
        <w:t xml:space="preserve"> </w:t>
      </w:r>
      <w:r w:rsidR="00757E70">
        <w:rPr>
          <w:rFonts w:ascii="Franklin Gothic Book" w:hAnsi="Franklin Gothic Book"/>
        </w:rPr>
        <w:t xml:space="preserve">hay </w:t>
      </w:r>
      <w:r>
        <w:rPr>
          <w:rFonts w:ascii="Franklin Gothic Book" w:hAnsi="Franklin Gothic Book"/>
        </w:rPr>
        <w:t xml:space="preserve">cambios en </w:t>
      </w:r>
      <w:r w:rsidRPr="003B0DF9">
        <w:rPr>
          <w:rFonts w:ascii="Franklin Gothic Book" w:hAnsi="Franklin Gothic Book"/>
        </w:rPr>
        <w:t>el equipo</w:t>
      </w:r>
      <w:r>
        <w:rPr>
          <w:rFonts w:ascii="Franklin Gothic Book" w:hAnsi="Franklin Gothic Book"/>
        </w:rPr>
        <w:t xml:space="preserve"> del proyecto para este curso </w:t>
      </w:r>
      <w:r w:rsidR="00E42C93">
        <w:rPr>
          <w:rFonts w:ascii="Franklin Gothic Book" w:hAnsi="Franklin Gothic Book"/>
        </w:rPr>
        <w:t>2</w:t>
      </w:r>
      <w:r w:rsidR="00691AA7">
        <w:rPr>
          <w:rFonts w:ascii="Franklin Gothic Book" w:hAnsi="Franklin Gothic Book"/>
        </w:rPr>
        <w:t>1</w:t>
      </w:r>
      <w:r w:rsidR="00E42C93">
        <w:rPr>
          <w:rFonts w:ascii="Franklin Gothic Book" w:hAnsi="Franklin Gothic Book"/>
        </w:rPr>
        <w:t>-2</w:t>
      </w:r>
      <w:r w:rsidR="00691AA7">
        <w:rPr>
          <w:rFonts w:ascii="Franklin Gothic Book" w:hAnsi="Franklin Gothic Book"/>
        </w:rPr>
        <w:t>2</w:t>
      </w:r>
      <w:r>
        <w:rPr>
          <w:rFonts w:ascii="Franklin Gothic Book" w:hAnsi="Franklin Gothic Book"/>
        </w:rPr>
        <w:t>.</w:t>
      </w:r>
    </w:p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5"/>
        <w:gridCol w:w="7396"/>
      </w:tblGrid>
      <w:tr w:rsidR="003B0DF9" w14:paraId="67E6C1EE" w14:textId="77777777" w:rsidTr="00762168">
        <w:trPr>
          <w:trHeight w:val="572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71E1A914" w14:textId="77777777" w:rsidR="003B0DF9" w:rsidRDefault="003B0DF9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¿Hay cambios en el equipo?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05195" w14:textId="77777777" w:rsidR="003B0DF9" w:rsidRPr="003B0DF9" w:rsidRDefault="003B0DF9" w:rsidP="003B0DF9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3B0DF9"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</w:tbl>
    <w:p w14:paraId="1AAAAA98" w14:textId="77777777" w:rsidR="003B0DF9" w:rsidRDefault="003B0DF9"/>
    <w:p w14:paraId="205F489C" w14:textId="77777777" w:rsidR="00757E70" w:rsidRPr="00757E70" w:rsidRDefault="00757E70">
      <w:pPr>
        <w:rPr>
          <w:rFonts w:ascii="Franklin Gothic Book" w:hAnsi="Franklin Gothic Book"/>
        </w:rPr>
      </w:pPr>
      <w:r w:rsidRPr="00757E70">
        <w:rPr>
          <w:rFonts w:ascii="Franklin Gothic Book" w:hAnsi="Franklin Gothic Book"/>
        </w:rPr>
        <w:t xml:space="preserve">Si la respuesta ha sido “SI” indicar </w:t>
      </w:r>
      <w:r>
        <w:rPr>
          <w:rFonts w:ascii="Franklin Gothic Book" w:hAnsi="Franklin Gothic Book"/>
        </w:rPr>
        <w:t xml:space="preserve">a continuación </w:t>
      </w:r>
      <w:r w:rsidRPr="00757E70">
        <w:rPr>
          <w:rFonts w:ascii="Franklin Gothic Book" w:hAnsi="Franklin Gothic Book"/>
        </w:rPr>
        <w:t>cuáles son los cambios</w:t>
      </w: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0"/>
        <w:gridCol w:w="4073"/>
        <w:gridCol w:w="3346"/>
        <w:gridCol w:w="3346"/>
      </w:tblGrid>
      <w:tr w:rsidR="00762168" w14:paraId="1CA654B2" w14:textId="77777777" w:rsidTr="00762168">
        <w:trPr>
          <w:trHeight w:val="13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027155C7" w14:textId="77777777" w:rsidR="00762168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Apellidos y nombre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50F4633F" w14:textId="77777777" w:rsidR="00762168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proofErr w:type="gramStart"/>
            <w:r>
              <w:rPr>
                <w:rFonts w:ascii="Franklin Gothic Book" w:hAnsi="Franklin Gothic Book"/>
                <w:b/>
                <w:color w:val="FFFFFF"/>
              </w:rPr>
              <w:t>Función a desempeñar</w:t>
            </w:r>
            <w:proofErr w:type="gramEnd"/>
            <w:r>
              <w:rPr>
                <w:rFonts w:ascii="Franklin Gothic Book" w:hAnsi="Franklin Gothic Book"/>
                <w:b/>
                <w:color w:val="FFFFFF"/>
              </w:rPr>
              <w:t xml:space="preserve"> / responsabilidad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</w:tcPr>
          <w:p w14:paraId="3668CDCD" w14:textId="5CA37246" w:rsidR="00762168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Categoría profesional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</w:tcPr>
          <w:p w14:paraId="4A904B52" w14:textId="5E2E6F18" w:rsidR="00762168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AÑADIR/QUITAR</w:t>
            </w:r>
          </w:p>
        </w:tc>
      </w:tr>
      <w:tr w:rsidR="00762168" w14:paraId="619D2081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437" w14:textId="77777777" w:rsidR="00762168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A9F" w14:textId="77777777" w:rsidR="00762168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D1F" w14:textId="3802E110" w:rsidR="00762168" w:rsidRPr="00757E70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Ej</w:t>
            </w:r>
            <w:proofErr w:type="spellEnd"/>
            <w:r>
              <w:rPr>
                <w:color w:val="808080" w:themeColor="background1" w:themeShade="80"/>
                <w:sz w:val="20"/>
              </w:rPr>
              <w:t>: Profesor UVa, profesional externo, PAS, alumno...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B07" w14:textId="6DAC0265" w:rsidR="00762168" w:rsidRPr="00757E70" w:rsidRDefault="00762168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6B60AD48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375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D3D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BFA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FEB" w14:textId="343845C6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7EC7A9BD" w14:textId="77777777" w:rsidTr="00762168">
        <w:trPr>
          <w:trHeight w:val="99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4DC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6BB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E73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2AF" w14:textId="4DDBE7DC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73DBB90B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384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289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72D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49C" w14:textId="1EAEB7FE" w:rsidR="00762168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71A3DBEE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9ED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78C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9FB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684" w14:textId="267E3343" w:rsidR="00762168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59E6A44C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B8B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47E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BBE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D2C" w14:textId="49CB9774" w:rsidR="00762168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20A452F7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54D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6FE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4B6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3B3" w14:textId="7F058D92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25353FC5" w14:textId="77777777" w:rsidTr="00762168">
        <w:trPr>
          <w:trHeight w:val="10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F68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41F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B3C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BB2" w14:textId="04028CAE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762168" w14:paraId="20E4A1CE" w14:textId="77777777" w:rsidTr="00762168">
        <w:trPr>
          <w:trHeight w:val="99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65C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65E" w14:textId="77777777" w:rsidR="00762168" w:rsidRDefault="00762168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59" w14:textId="77777777" w:rsidR="00762168" w:rsidRPr="00757E70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EA9" w14:textId="58954041" w:rsidR="00762168" w:rsidRDefault="00762168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</w:tbl>
    <w:p w14:paraId="0192D151" w14:textId="77777777" w:rsidR="00762168" w:rsidRDefault="00762168" w:rsidP="003B0DF9">
      <w:pPr>
        <w:spacing w:before="360" w:after="120"/>
        <w:jc w:val="both"/>
        <w:rPr>
          <w:rFonts w:ascii="Franklin Gothic Book" w:hAnsi="Franklin Gothic Book"/>
        </w:rPr>
        <w:sectPr w:rsidR="00762168" w:rsidSect="00762168">
          <w:pgSz w:w="16838" w:h="11906" w:orient="landscape" w:code="9"/>
          <w:pgMar w:top="1077" w:right="1344" w:bottom="748" w:left="1259" w:header="680" w:footer="488" w:gutter="0"/>
          <w:cols w:space="708"/>
          <w:docGrid w:linePitch="360"/>
        </w:sectPr>
      </w:pPr>
    </w:p>
    <w:p w14:paraId="61528F45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lastRenderedPageBreak/>
        <w:t>RESULTADOS ESPERADOS</w:t>
      </w:r>
    </w:p>
    <w:p w14:paraId="374F2854" w14:textId="7094AEBC" w:rsidR="002D25CB" w:rsidRPr="001D01C4" w:rsidRDefault="00833F23" w:rsidP="00833F23">
      <w:pPr>
        <w:spacing w:before="360" w:after="120"/>
        <w:rPr>
          <w:rFonts w:ascii="Franklin Gothic Book" w:hAnsi="Franklin Gothic Book"/>
          <w:color w:val="808080"/>
        </w:rPr>
      </w:pPr>
      <w:proofErr w:type="gramStart"/>
      <w:r w:rsidRPr="001D01C4">
        <w:rPr>
          <w:rFonts w:ascii="Franklin Gothic Book" w:hAnsi="Franklin Gothic Book"/>
          <w:color w:val="808080"/>
        </w:rPr>
        <w:t>Hacer especial hincapié</w:t>
      </w:r>
      <w:proofErr w:type="gramEnd"/>
      <w:r w:rsidRPr="001D01C4">
        <w:rPr>
          <w:rFonts w:ascii="Franklin Gothic Book" w:hAnsi="Franklin Gothic Book"/>
          <w:color w:val="808080"/>
        </w:rPr>
        <w:t xml:space="preserve"> en las novedades para este curso </w:t>
      </w:r>
      <w:r w:rsidR="00E42C93">
        <w:rPr>
          <w:rFonts w:ascii="Franklin Gothic Book" w:hAnsi="Franklin Gothic Book"/>
          <w:color w:val="808080"/>
        </w:rPr>
        <w:t>2</w:t>
      </w:r>
      <w:r w:rsidR="00691AA7">
        <w:rPr>
          <w:rFonts w:ascii="Franklin Gothic Book" w:hAnsi="Franklin Gothic Book"/>
          <w:color w:val="808080"/>
        </w:rPr>
        <w:t>1</w:t>
      </w:r>
      <w:r w:rsidR="00E42C93">
        <w:rPr>
          <w:rFonts w:ascii="Franklin Gothic Book" w:hAnsi="Franklin Gothic Book"/>
          <w:color w:val="808080"/>
        </w:rPr>
        <w:t>-2</w:t>
      </w:r>
      <w:r w:rsidR="00691AA7">
        <w:rPr>
          <w:rFonts w:ascii="Franklin Gothic Book" w:hAnsi="Franklin Gothic Book"/>
          <w:color w:val="808080"/>
        </w:rPr>
        <w:t>2</w:t>
      </w:r>
      <w:r w:rsidR="006E17EC">
        <w:rPr>
          <w:rFonts w:ascii="Franklin Gothic Book" w:hAnsi="Franklin Gothic Book"/>
          <w:color w:val="808080"/>
        </w:rPr>
        <w:t>.</w:t>
      </w:r>
    </w:p>
    <w:p w14:paraId="72CAE552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6CCC6D94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7994AB17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577499F3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2F42DE36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33539CC7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IMPACTO Y ALCANCE DEL PROYECTO</w:t>
      </w:r>
    </w:p>
    <w:p w14:paraId="29B24BFF" w14:textId="5F5EF66A" w:rsidR="00833F23" w:rsidRPr="00833F23" w:rsidRDefault="005E4BFF" w:rsidP="00833F23">
      <w:pPr>
        <w:spacing w:before="360" w:after="120"/>
        <w:rPr>
          <w:rFonts w:ascii="Franklin Gothic Book" w:hAnsi="Franklin Gothic Book"/>
          <w:color w:val="808080"/>
        </w:rPr>
      </w:pPr>
      <w:r w:rsidRPr="001D01C4">
        <w:rPr>
          <w:rFonts w:ascii="Franklin Gothic Book" w:hAnsi="Franklin Gothic Book"/>
          <w:color w:val="808080"/>
        </w:rPr>
        <w:t>Plan de difusión (Publicaciones, presentación en congresos, etc.)</w:t>
      </w:r>
      <w:r w:rsidR="005D3777" w:rsidRPr="001D01C4">
        <w:rPr>
          <w:rFonts w:ascii="Franklin Gothic Book" w:hAnsi="Franklin Gothic Book"/>
          <w:color w:val="808080"/>
        </w:rPr>
        <w:t>; beneficiarios potenciales.</w:t>
      </w:r>
      <w:r w:rsidR="00F82990" w:rsidRPr="001D01C4">
        <w:rPr>
          <w:rFonts w:ascii="Franklin Gothic Book" w:hAnsi="Franklin Gothic Book"/>
          <w:color w:val="808080"/>
        </w:rPr>
        <w:t xml:space="preserve"> ¿Quién se va a beneficiar? ¿Cómo</w:t>
      </w:r>
      <w:r w:rsidR="00D80005">
        <w:rPr>
          <w:rFonts w:ascii="Franklin Gothic Book" w:hAnsi="Franklin Gothic Book"/>
          <w:color w:val="808080"/>
        </w:rPr>
        <w:t xml:space="preserve"> se van a</w:t>
      </w:r>
      <w:r w:rsidR="00F82990" w:rsidRPr="001D01C4">
        <w:rPr>
          <w:rFonts w:ascii="Franklin Gothic Book" w:hAnsi="Franklin Gothic Book"/>
          <w:color w:val="808080"/>
        </w:rPr>
        <w:t xml:space="preserve"> </w:t>
      </w:r>
      <w:r w:rsidR="00D80005" w:rsidRPr="001D01C4">
        <w:rPr>
          <w:rFonts w:ascii="Franklin Gothic Book" w:hAnsi="Franklin Gothic Book"/>
          <w:color w:val="808080"/>
        </w:rPr>
        <w:t>difundi</w:t>
      </w:r>
      <w:r w:rsidR="00D80005">
        <w:rPr>
          <w:rFonts w:ascii="Franklin Gothic Book" w:hAnsi="Franklin Gothic Book"/>
          <w:color w:val="808080"/>
        </w:rPr>
        <w:t>r los</w:t>
      </w:r>
      <w:r w:rsidR="00D80005" w:rsidRPr="001D01C4">
        <w:rPr>
          <w:rFonts w:ascii="Franklin Gothic Book" w:hAnsi="Franklin Gothic Book"/>
          <w:color w:val="808080"/>
        </w:rPr>
        <w:t xml:space="preserve"> </w:t>
      </w:r>
      <w:r w:rsidR="00F82990" w:rsidRPr="001D01C4">
        <w:rPr>
          <w:rFonts w:ascii="Franklin Gothic Book" w:hAnsi="Franklin Gothic Book"/>
          <w:color w:val="808080"/>
        </w:rPr>
        <w:t>resultados?</w:t>
      </w:r>
      <w:r w:rsidR="00833F23" w:rsidRPr="001D01C4">
        <w:rPr>
          <w:rFonts w:ascii="Franklin Gothic Book" w:hAnsi="Franklin Gothic Book"/>
          <w:color w:val="808080"/>
        </w:rPr>
        <w:t xml:space="preserve"> </w:t>
      </w:r>
      <w:proofErr w:type="gramStart"/>
      <w:r w:rsidR="00833F23" w:rsidRPr="00833F23">
        <w:rPr>
          <w:rFonts w:ascii="Franklin Gothic Book" w:hAnsi="Franklin Gothic Book"/>
          <w:color w:val="808080"/>
        </w:rPr>
        <w:t>Hacer especial hincapié</w:t>
      </w:r>
      <w:proofErr w:type="gramEnd"/>
      <w:r w:rsidR="00833F23" w:rsidRPr="00833F23">
        <w:rPr>
          <w:rFonts w:ascii="Franklin Gothic Book" w:hAnsi="Franklin Gothic Book"/>
          <w:color w:val="808080"/>
        </w:rPr>
        <w:t xml:space="preserve"> en las novedades para este curso </w:t>
      </w:r>
      <w:r w:rsidR="00E42C93">
        <w:rPr>
          <w:rFonts w:ascii="Franklin Gothic Book" w:hAnsi="Franklin Gothic Book"/>
          <w:color w:val="808080"/>
        </w:rPr>
        <w:t>2</w:t>
      </w:r>
      <w:r w:rsidR="00691AA7">
        <w:rPr>
          <w:rFonts w:ascii="Franklin Gothic Book" w:hAnsi="Franklin Gothic Book"/>
          <w:color w:val="808080"/>
        </w:rPr>
        <w:t>1</w:t>
      </w:r>
      <w:r w:rsidR="00E42C93">
        <w:rPr>
          <w:rFonts w:ascii="Franklin Gothic Book" w:hAnsi="Franklin Gothic Book"/>
          <w:color w:val="808080"/>
        </w:rPr>
        <w:t>-2</w:t>
      </w:r>
      <w:r w:rsidR="00691AA7">
        <w:rPr>
          <w:rFonts w:ascii="Franklin Gothic Book" w:hAnsi="Franklin Gothic Book"/>
          <w:color w:val="808080"/>
        </w:rPr>
        <w:t>2</w:t>
      </w:r>
      <w:r w:rsidR="006E17EC">
        <w:rPr>
          <w:rFonts w:ascii="Franklin Gothic Book" w:hAnsi="Franklin Gothic Book"/>
          <w:color w:val="808080"/>
        </w:rPr>
        <w:t>.</w:t>
      </w:r>
    </w:p>
    <w:p w14:paraId="381A36FA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</w:rPr>
      </w:pPr>
    </w:p>
    <w:p w14:paraId="60BBD748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</w:rPr>
      </w:pPr>
    </w:p>
    <w:p w14:paraId="213EC36B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7FDBA6AD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PRODUCTOS QUE SE PRETENDE ELABORAR</w:t>
      </w:r>
    </w:p>
    <w:p w14:paraId="28962DA4" w14:textId="656AF4B8" w:rsidR="00833F23" w:rsidRPr="00833F23" w:rsidRDefault="005C2A1C" w:rsidP="00833F23">
      <w:pPr>
        <w:spacing w:before="360" w:after="120"/>
        <w:rPr>
          <w:rFonts w:ascii="Franklin Gothic Book" w:hAnsi="Franklin Gothic Book"/>
          <w:color w:val="808080"/>
        </w:rPr>
      </w:pPr>
      <w:r w:rsidRPr="001D01C4">
        <w:rPr>
          <w:rFonts w:ascii="Franklin Gothic Book" w:hAnsi="Franklin Gothic Book"/>
          <w:color w:val="808080"/>
        </w:rPr>
        <w:t>Objetos de aprendizaje</w:t>
      </w:r>
      <w:r w:rsidR="002D25CB" w:rsidRPr="001D01C4">
        <w:rPr>
          <w:rFonts w:ascii="Franklin Gothic Book" w:hAnsi="Franklin Gothic Book"/>
          <w:color w:val="808080"/>
        </w:rPr>
        <w:t>, publicaciones, aplicaciones informáticas…</w:t>
      </w:r>
      <w:r w:rsidR="00833F23" w:rsidRPr="001D01C4">
        <w:rPr>
          <w:rFonts w:ascii="Franklin Gothic Book" w:hAnsi="Franklin Gothic Book"/>
          <w:color w:val="808080"/>
        </w:rPr>
        <w:t xml:space="preserve"> </w:t>
      </w:r>
      <w:proofErr w:type="gramStart"/>
      <w:r w:rsidR="00833F23" w:rsidRPr="00833F23">
        <w:rPr>
          <w:rFonts w:ascii="Franklin Gothic Book" w:hAnsi="Franklin Gothic Book"/>
          <w:color w:val="808080"/>
        </w:rPr>
        <w:t>Hacer especial hincapié</w:t>
      </w:r>
      <w:proofErr w:type="gramEnd"/>
      <w:r w:rsidR="00833F23" w:rsidRPr="00833F23">
        <w:rPr>
          <w:rFonts w:ascii="Franklin Gothic Book" w:hAnsi="Franklin Gothic Book"/>
          <w:color w:val="808080"/>
        </w:rPr>
        <w:t xml:space="preserve"> en las novedades para este curso </w:t>
      </w:r>
      <w:r w:rsidR="00E42C93">
        <w:rPr>
          <w:rFonts w:ascii="Franklin Gothic Book" w:hAnsi="Franklin Gothic Book"/>
          <w:color w:val="808080"/>
        </w:rPr>
        <w:t>2</w:t>
      </w:r>
      <w:r w:rsidR="00691AA7">
        <w:rPr>
          <w:rFonts w:ascii="Franklin Gothic Book" w:hAnsi="Franklin Gothic Book"/>
          <w:color w:val="808080"/>
        </w:rPr>
        <w:t>1</w:t>
      </w:r>
      <w:r w:rsidR="00E42C93">
        <w:rPr>
          <w:rFonts w:ascii="Franklin Gothic Book" w:hAnsi="Franklin Gothic Book"/>
          <w:color w:val="808080"/>
        </w:rPr>
        <w:t>-2</w:t>
      </w:r>
      <w:r w:rsidR="00691AA7">
        <w:rPr>
          <w:rFonts w:ascii="Franklin Gothic Book" w:hAnsi="Franklin Gothic Book"/>
          <w:color w:val="808080"/>
        </w:rPr>
        <w:t>2</w:t>
      </w:r>
    </w:p>
    <w:p w14:paraId="2461AA8C" w14:textId="77777777" w:rsidR="002D25CB" w:rsidRPr="001D01C4" w:rsidRDefault="002D25CB" w:rsidP="002D25CB">
      <w:pPr>
        <w:spacing w:before="360" w:after="120"/>
        <w:rPr>
          <w:rFonts w:ascii="Franklin Gothic Book" w:hAnsi="Franklin Gothic Book"/>
          <w:color w:val="808080"/>
        </w:rPr>
      </w:pPr>
    </w:p>
    <w:p w14:paraId="51D878A7" w14:textId="77777777" w:rsidR="002D25CB" w:rsidRPr="00B31EDE" w:rsidRDefault="002D25CB" w:rsidP="00833F23">
      <w:pPr>
        <w:spacing w:before="360" w:after="120"/>
        <w:rPr>
          <w:rFonts w:ascii="Franklin Gothic Book" w:hAnsi="Franklin Gothic Book"/>
          <w:b/>
        </w:rPr>
      </w:pPr>
    </w:p>
    <w:p w14:paraId="7899768E" w14:textId="77777777" w:rsidR="002D25CB" w:rsidRPr="00B31EDE" w:rsidRDefault="002D25CB" w:rsidP="002D25CB">
      <w:pPr>
        <w:ind w:left="-900"/>
        <w:rPr>
          <w:rFonts w:ascii="Franklin Gothic Book" w:eastAsia="Arial Unicode MS" w:hAnsi="Franklin Gothic Book" w:cs="Arial Unicode MS"/>
          <w:szCs w:val="22"/>
        </w:rPr>
        <w:sectPr w:rsidR="002D25CB" w:rsidRPr="00B31EDE"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32662843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142363CA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PLAN DE TRABAJO</w:t>
      </w:r>
    </w:p>
    <w:p w14:paraId="2CB800DE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b/>
          <w:bC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94"/>
        <w:gridCol w:w="4961"/>
      </w:tblGrid>
      <w:tr w:rsidR="002D25CB" w:rsidRPr="00B31EDE" w14:paraId="0E1F9E13" w14:textId="77777777" w:rsidTr="005C2A1C">
        <w:trPr>
          <w:cantSplit/>
          <w:trHeight w:val="210"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2A061F3D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Acción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47E931CA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Resultado esperado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5827E8ED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 xml:space="preserve">Recursos necesarios </w:t>
            </w:r>
          </w:p>
        </w:tc>
      </w:tr>
      <w:tr w:rsidR="002D25CB" w:rsidRPr="00B31EDE" w14:paraId="61F601E4" w14:textId="77777777" w:rsidTr="005C2A1C">
        <w:trPr>
          <w:trHeight w:val="2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E770" w14:textId="77777777" w:rsidR="002D25CB" w:rsidRPr="00B31EDE" w:rsidRDefault="002D25CB">
            <w:pPr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E97CC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21400" w14:textId="77777777" w:rsidR="002D25CB" w:rsidRPr="00B31EDE" w:rsidRDefault="002D25CB">
            <w:pPr>
              <w:snapToGrid w:val="0"/>
              <w:ind w:left="4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2E5FA8DD" w14:textId="77777777" w:rsidTr="005C2A1C">
        <w:trPr>
          <w:trHeight w:val="2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36305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A77EE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7B961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2BCBF5AF" w14:textId="77777777" w:rsidTr="005C2A1C">
        <w:trPr>
          <w:trHeight w:val="1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DEBF8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26016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D016A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5CB75BB8" w14:textId="77777777" w:rsidTr="005C2A1C">
        <w:trPr>
          <w:trHeight w:val="1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CFA90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544CD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D21D3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6D83BF61" w14:textId="77777777" w:rsidTr="005C2A1C">
        <w:trPr>
          <w:trHeight w:val="1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77F1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400B7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C2DBF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</w:tbl>
    <w:p w14:paraId="7251DD44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49A26706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76572B9D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09312F75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3EF65413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0B043C11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3C80FF84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3BD72C4B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TEMPORALIZACIÓN</w:t>
      </w:r>
    </w:p>
    <w:p w14:paraId="48CAFBB5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Fecha de inicio del proyecto:</w:t>
      </w:r>
    </w:p>
    <w:p w14:paraId="2E272D04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Fecha prevista de finalización del proyecto:</w:t>
      </w:r>
    </w:p>
    <w:p w14:paraId="2FF6B943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55"/>
        <w:gridCol w:w="955"/>
      </w:tblGrid>
      <w:tr w:rsidR="002D25CB" w:rsidRPr="00B31EDE" w14:paraId="3FE144AC" w14:textId="77777777" w:rsidTr="00B31EDE">
        <w:trPr>
          <w:cantSplit/>
          <w:trHeight w:val="210"/>
          <w:tblHeader/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272E0BC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2C864289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35B33D90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384D9534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1361C835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294A4457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212C8218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438786F2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4150BC8B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515DF70A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1CDB0C9B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8C"/>
          </w:tcPr>
          <w:p w14:paraId="1A7F6536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8C"/>
          </w:tcPr>
          <w:p w14:paraId="245A865C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12</w:t>
            </w:r>
          </w:p>
        </w:tc>
      </w:tr>
      <w:tr w:rsidR="002D25CB" w:rsidRPr="00B31EDE" w14:paraId="1BA0EF9E" w14:textId="77777777" w:rsidTr="00B31EDE">
        <w:trPr>
          <w:trHeight w:val="24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40145EBD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Acción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353D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87D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C456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7BC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4DD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609D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998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59A8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CF4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DFDC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C35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E173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13096723" w14:textId="77777777" w:rsidTr="00B31EDE">
        <w:trPr>
          <w:trHeight w:val="24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0815372D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Acción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2645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0DAF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C07E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7CCC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FB4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C1FE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1477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C34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337D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2CE2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C40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4F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6D07778E" w14:textId="77777777" w:rsidTr="00B31EDE">
        <w:trPr>
          <w:trHeight w:val="10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6AC654CC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000F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191B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0FE9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3B52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924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8F7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8CFD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AF5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920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957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EE2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E67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35E602FA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5282821D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6725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E663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39BA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7296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D8A8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129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0C5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4B6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AFB9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B06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DDE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684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644D2897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540D02B7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E14C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D82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4436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AD48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3B6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7E96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12D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DA65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38D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213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82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C20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568CBB45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7F1B07B6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3CFA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2CB6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1368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5E7A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FEB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0D5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D8C3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8AF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49D5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6055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29B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0B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7EF67262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6FF91F27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D1A3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4BF2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4F91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5496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41B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C245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BA23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9B5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6AC3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91EEF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7AB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153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</w:tbl>
    <w:p w14:paraId="4F8F1382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  <w:sectPr w:rsidR="002D25CB" w:rsidRPr="00B31EDE">
          <w:pgSz w:w="16838" w:h="11899" w:orient="landscape" w:code="9"/>
          <w:pgMar w:top="748" w:right="1259" w:bottom="1077" w:left="1344" w:header="680" w:footer="488" w:gutter="0"/>
          <w:cols w:space="708"/>
          <w:docGrid w:linePitch="360"/>
        </w:sectPr>
      </w:pPr>
    </w:p>
    <w:p w14:paraId="3EEC5072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lastRenderedPageBreak/>
        <w:t>MECANISMOS DE CONTROL Y EVALUACIÓN PREVISTOS</w:t>
      </w:r>
    </w:p>
    <w:p w14:paraId="0AD706AD" w14:textId="593E62A1" w:rsidR="00833F23" w:rsidRDefault="00671B35" w:rsidP="00853AD7">
      <w:pPr>
        <w:spacing w:before="360" w:after="120"/>
        <w:jc w:val="both"/>
        <w:rPr>
          <w:rFonts w:ascii="Franklin Gothic Book" w:hAnsi="Franklin Gothic Book"/>
          <w:color w:val="808080"/>
        </w:rPr>
      </w:pPr>
      <w:r w:rsidRPr="001D01C4">
        <w:rPr>
          <w:rFonts w:ascii="Franklin Gothic Book" w:hAnsi="Franklin Gothic Book"/>
          <w:color w:val="808080"/>
        </w:rPr>
        <w:t xml:space="preserve">Solo si hay cambios </w:t>
      </w:r>
      <w:r w:rsidR="00F82990" w:rsidRPr="001D01C4">
        <w:rPr>
          <w:rFonts w:ascii="Franklin Gothic Book" w:hAnsi="Franklin Gothic Book"/>
          <w:color w:val="808080"/>
        </w:rPr>
        <w:t>¿Cómo nos vamos a asegurar de que se realiza correctamente</w:t>
      </w:r>
      <w:r w:rsidR="00D80005">
        <w:rPr>
          <w:rFonts w:ascii="Franklin Gothic Book" w:hAnsi="Franklin Gothic Book"/>
          <w:color w:val="808080"/>
        </w:rPr>
        <w:t>,</w:t>
      </w:r>
      <w:r w:rsidR="00F82990" w:rsidRPr="001D01C4">
        <w:rPr>
          <w:rFonts w:ascii="Franklin Gothic Book" w:hAnsi="Franklin Gothic Book"/>
          <w:color w:val="808080"/>
        </w:rPr>
        <w:t xml:space="preserve"> y </w:t>
      </w:r>
      <w:r w:rsidR="00D80005">
        <w:rPr>
          <w:rFonts w:ascii="Franklin Gothic Book" w:hAnsi="Franklin Gothic Book"/>
          <w:color w:val="808080"/>
        </w:rPr>
        <w:t xml:space="preserve">de </w:t>
      </w:r>
      <w:r w:rsidR="00F82990" w:rsidRPr="001D01C4">
        <w:rPr>
          <w:rFonts w:ascii="Franklin Gothic Book" w:hAnsi="Franklin Gothic Book"/>
          <w:color w:val="808080"/>
        </w:rPr>
        <w:t>que hemos conseguido los objetivos?</w:t>
      </w:r>
      <w:r w:rsidR="00833F23" w:rsidRPr="001D01C4">
        <w:rPr>
          <w:rFonts w:ascii="Franklin Gothic Book" w:hAnsi="Franklin Gothic Book"/>
          <w:color w:val="808080"/>
        </w:rPr>
        <w:t xml:space="preserve"> </w:t>
      </w:r>
      <w:proofErr w:type="gramStart"/>
      <w:r w:rsidR="00833F23" w:rsidRPr="00833F23">
        <w:rPr>
          <w:rFonts w:ascii="Franklin Gothic Book" w:hAnsi="Franklin Gothic Book"/>
          <w:color w:val="808080"/>
        </w:rPr>
        <w:t>Hacer especial hincapié</w:t>
      </w:r>
      <w:proofErr w:type="gramEnd"/>
      <w:r w:rsidR="00833F23" w:rsidRPr="00833F23">
        <w:rPr>
          <w:rFonts w:ascii="Franklin Gothic Book" w:hAnsi="Franklin Gothic Book"/>
          <w:color w:val="808080"/>
        </w:rPr>
        <w:t xml:space="preserve"> en las novedades para este curso </w:t>
      </w:r>
      <w:r w:rsidR="00E42C93">
        <w:rPr>
          <w:rFonts w:ascii="Franklin Gothic Book" w:hAnsi="Franklin Gothic Book"/>
          <w:color w:val="808080"/>
        </w:rPr>
        <w:t>2</w:t>
      </w:r>
      <w:r w:rsidR="00691AA7">
        <w:rPr>
          <w:rFonts w:ascii="Franklin Gothic Book" w:hAnsi="Franklin Gothic Book"/>
          <w:color w:val="808080"/>
        </w:rPr>
        <w:t>1</w:t>
      </w:r>
      <w:r w:rsidR="00E42C93">
        <w:rPr>
          <w:rFonts w:ascii="Franklin Gothic Book" w:hAnsi="Franklin Gothic Book"/>
          <w:color w:val="808080"/>
        </w:rPr>
        <w:t>-2</w:t>
      </w:r>
      <w:r w:rsidR="00691AA7">
        <w:rPr>
          <w:rFonts w:ascii="Franklin Gothic Book" w:hAnsi="Franklin Gothic Book"/>
          <w:color w:val="808080"/>
        </w:rPr>
        <w:t>2</w:t>
      </w:r>
      <w:r w:rsidR="00833F23">
        <w:rPr>
          <w:rFonts w:ascii="Franklin Gothic Book" w:hAnsi="Franklin Gothic Book"/>
          <w:color w:val="808080"/>
        </w:rPr>
        <w:t>.</w:t>
      </w:r>
      <w:r w:rsidR="008519C2">
        <w:rPr>
          <w:rFonts w:ascii="Franklin Gothic Book" w:hAnsi="Franklin Gothic Book"/>
          <w:color w:val="80808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4"/>
        <w:gridCol w:w="5210"/>
      </w:tblGrid>
      <w:tr w:rsidR="00757E70" w14:paraId="38E103F2" w14:textId="77777777" w:rsidTr="00757E70">
        <w:trPr>
          <w:trHeight w:val="408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7627C57B" w14:textId="77777777" w:rsidR="00757E70" w:rsidRDefault="00757E70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¿Hay cambios?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E715" w14:textId="77777777" w:rsidR="00757E70" w:rsidRPr="003B0DF9" w:rsidRDefault="00757E70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3B0DF9"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757E70" w14:paraId="5A487EC6" w14:textId="77777777" w:rsidTr="001A37EC">
        <w:trPr>
          <w:trHeight w:val="1275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235F" w14:textId="77777777" w:rsidR="00757E70" w:rsidRPr="00757E70" w:rsidRDefault="00757E70" w:rsidP="00757E70">
            <w:pPr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</w:rPr>
              <w:t xml:space="preserve">Si la respuesta ha sido “SI” indicar </w:t>
            </w:r>
            <w:r>
              <w:rPr>
                <w:rFonts w:ascii="Franklin Gothic Book" w:hAnsi="Franklin Gothic Book"/>
              </w:rPr>
              <w:t xml:space="preserve">a continuación </w:t>
            </w:r>
            <w:r w:rsidRPr="00757E70">
              <w:rPr>
                <w:rFonts w:ascii="Franklin Gothic Book" w:hAnsi="Franklin Gothic Book"/>
              </w:rPr>
              <w:t>cuáles son los cambios</w:t>
            </w:r>
            <w:r>
              <w:rPr>
                <w:rFonts w:ascii="Franklin Gothic Book" w:hAnsi="Franklin Gothic Book"/>
              </w:rPr>
              <w:t xml:space="preserve"> o novedades.</w:t>
            </w:r>
          </w:p>
          <w:p w14:paraId="4896BFCA" w14:textId="77777777" w:rsidR="00757E70" w:rsidRPr="00757E70" w:rsidRDefault="00757E70" w:rsidP="00757E70">
            <w:pPr>
              <w:spacing w:before="360" w:after="120"/>
              <w:rPr>
                <w:rFonts w:ascii="Franklin Gothic Book" w:hAnsi="Franklin Gothic Book"/>
                <w:b/>
              </w:rPr>
            </w:pPr>
          </w:p>
        </w:tc>
      </w:tr>
    </w:tbl>
    <w:p w14:paraId="2A345C54" w14:textId="77777777" w:rsidR="002D25CB" w:rsidRPr="001D01C4" w:rsidRDefault="002D25CB" w:rsidP="002D25CB">
      <w:pPr>
        <w:spacing w:before="360" w:after="120"/>
        <w:rPr>
          <w:rFonts w:ascii="Franklin Gothic Book" w:hAnsi="Franklin Gothic Book"/>
          <w:color w:val="808080"/>
        </w:rPr>
      </w:pPr>
    </w:p>
    <w:p w14:paraId="35C6D9A8" w14:textId="77777777" w:rsidR="002D25CB" w:rsidRPr="00B31EDE" w:rsidRDefault="002D25CB">
      <w:pPr>
        <w:rPr>
          <w:rFonts w:ascii="Franklin Gothic Book" w:hAnsi="Franklin Gothic Book"/>
        </w:rPr>
      </w:pPr>
    </w:p>
    <w:p w14:paraId="2898E563" w14:textId="77777777" w:rsidR="002D25CB" w:rsidRPr="00B31EDE" w:rsidRDefault="002D25CB">
      <w:pPr>
        <w:rPr>
          <w:rFonts w:ascii="Franklin Gothic Book" w:hAnsi="Franklin Gothic Book"/>
        </w:rPr>
      </w:pPr>
    </w:p>
    <w:p w14:paraId="0CA4DB43" w14:textId="77777777" w:rsidR="002D25CB" w:rsidRPr="00B31EDE" w:rsidRDefault="002D25CB">
      <w:pPr>
        <w:rPr>
          <w:rFonts w:ascii="Franklin Gothic Book" w:hAnsi="Franklin Gothic Book"/>
        </w:rPr>
      </w:pPr>
    </w:p>
    <w:p w14:paraId="2B7C5A14" w14:textId="77777777" w:rsidR="002D25CB" w:rsidRPr="00B31EDE" w:rsidRDefault="002D25CB">
      <w:pPr>
        <w:rPr>
          <w:rFonts w:ascii="Franklin Gothic Book" w:hAnsi="Franklin Gothic Book"/>
        </w:rPr>
      </w:pPr>
    </w:p>
    <w:p w14:paraId="5C9888B5" w14:textId="77777777" w:rsidR="002D25CB" w:rsidRPr="00B31EDE" w:rsidRDefault="002D25CB">
      <w:pPr>
        <w:rPr>
          <w:rFonts w:ascii="Franklin Gothic Book" w:hAnsi="Franklin Gothic Book"/>
        </w:rPr>
      </w:pPr>
    </w:p>
    <w:p w14:paraId="62C1609E" w14:textId="77777777" w:rsidR="00EA6AF1" w:rsidRDefault="00EA6AF1">
      <w:pPr>
        <w:rPr>
          <w:rFonts w:ascii="Franklin Gothic Book" w:hAnsi="Franklin Gothic Book"/>
        </w:rPr>
      </w:pPr>
    </w:p>
    <w:p w14:paraId="2FA47793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538C04A3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3D9AD0EF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774E33FE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0E2D88F1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03EB4E29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75222EBE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3B68238A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252829FE" w14:textId="77777777" w:rsidR="00EA6AF1" w:rsidRDefault="00EA6AF1" w:rsidP="00EA6AF1">
      <w:pPr>
        <w:rPr>
          <w:rFonts w:ascii="Franklin Gothic Book" w:hAnsi="Franklin Gothic Book"/>
        </w:rPr>
      </w:pPr>
    </w:p>
    <w:p w14:paraId="10DFCC58" w14:textId="77777777" w:rsidR="00EA6AF1" w:rsidRDefault="00EA6AF1" w:rsidP="00EA6AF1">
      <w:pPr>
        <w:rPr>
          <w:rFonts w:ascii="Franklin Gothic Book" w:hAnsi="Franklin Gothic Book"/>
        </w:rPr>
      </w:pPr>
    </w:p>
    <w:p w14:paraId="74AF01FD" w14:textId="77777777" w:rsidR="002D25CB" w:rsidRPr="00EA6AF1" w:rsidRDefault="002D25CB" w:rsidP="00EA6AF1">
      <w:pPr>
        <w:tabs>
          <w:tab w:val="left" w:pos="6128"/>
        </w:tabs>
        <w:rPr>
          <w:rFonts w:ascii="Franklin Gothic Book" w:hAnsi="Franklin Gothic Book"/>
        </w:rPr>
      </w:pPr>
    </w:p>
    <w:sectPr w:rsidR="002D25CB" w:rsidRPr="00EA6AF1" w:rsidSect="002D25CB">
      <w:pgSz w:w="11899" w:h="16838" w:code="9"/>
      <w:pgMar w:top="1344" w:right="748" w:bottom="1259" w:left="1077" w:header="68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0BC6" w14:textId="77777777" w:rsidR="000E3724" w:rsidRDefault="000E3724">
      <w:r>
        <w:separator/>
      </w:r>
    </w:p>
  </w:endnote>
  <w:endnote w:type="continuationSeparator" w:id="0">
    <w:p w14:paraId="0CD34815" w14:textId="77777777" w:rsidR="000E3724" w:rsidRDefault="000E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FA" w14:textId="50A6AFCC" w:rsidR="00E42C93" w:rsidRDefault="006E7414" w:rsidP="00E42C93">
    <w:pPr>
      <w:tabs>
        <w:tab w:val="center" w:pos="4252"/>
        <w:tab w:val="right" w:pos="8504"/>
      </w:tabs>
      <w:ind w:left="-142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614B6C" wp14:editId="1D7C9D2E">
          <wp:simplePos x="0" y="0"/>
          <wp:positionH relativeFrom="page">
            <wp:posOffset>6019800</wp:posOffset>
          </wp:positionH>
          <wp:positionV relativeFrom="page">
            <wp:posOffset>9883140</wp:posOffset>
          </wp:positionV>
          <wp:extent cx="495300" cy="247650"/>
          <wp:effectExtent l="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5E386" w14:textId="77777777" w:rsidR="00E42C93" w:rsidRPr="00E42C93" w:rsidRDefault="00E42C93" w:rsidP="00E42C93">
    <w:pPr>
      <w:tabs>
        <w:tab w:val="center" w:pos="4252"/>
      </w:tabs>
      <w:ind w:right="-285"/>
      <w:jc w:val="center"/>
      <w:rPr>
        <w:rFonts w:ascii="Franklin Gothic Book" w:hAnsi="Franklin Gothic Book"/>
        <w:b/>
        <w:sz w:val="28"/>
      </w:rPr>
    </w:pPr>
    <w:r w:rsidRPr="00E42C93">
      <w:rPr>
        <w:rFonts w:ascii="Franklin Gothic Book" w:eastAsia="Source Sans Pro" w:hAnsi="Franklin Gothic Book" w:cs="Source Sans Pro"/>
        <w:b/>
        <w:sz w:val="18"/>
        <w:szCs w:val="16"/>
      </w:rPr>
      <w:t>Centro de Enseñanza Online, Formación e Innovación Docente (VirtUVa)</w:t>
    </w:r>
  </w:p>
  <w:p w14:paraId="06D66932" w14:textId="77777777" w:rsidR="00E42C93" w:rsidRPr="00E42C93" w:rsidRDefault="00E42C93" w:rsidP="00E42C93">
    <w:pPr>
      <w:tabs>
        <w:tab w:val="center" w:pos="4252"/>
      </w:tabs>
      <w:ind w:right="-285"/>
      <w:jc w:val="center"/>
      <w:rPr>
        <w:rFonts w:ascii="Franklin Gothic Book" w:eastAsia="Arial" w:hAnsi="Franklin Gothic Book" w:cs="Arial"/>
        <w:sz w:val="18"/>
        <w:szCs w:val="16"/>
      </w:rPr>
    </w:pPr>
    <w:r w:rsidRPr="00E42C93">
      <w:rPr>
        <w:rFonts w:ascii="Franklin Gothic Book" w:eastAsia="Source Sans Pro" w:hAnsi="Franklin Gothic Book" w:cs="Source Sans Pro"/>
        <w:sz w:val="18"/>
        <w:szCs w:val="16"/>
      </w:rPr>
      <w:t>Vicerrectorado de Innovación Docente y Transformación digital</w:t>
    </w:r>
    <w:r w:rsidRPr="00E42C93">
      <w:rPr>
        <w:rFonts w:ascii="Franklin Gothic Book" w:eastAsia="Source Sans Pro" w:hAnsi="Franklin Gothic Book" w:cs="Source Sans Pro"/>
        <w:strike/>
        <w:sz w:val="18"/>
        <w:szCs w:val="16"/>
      </w:rPr>
      <w:t xml:space="preserve"> </w:t>
    </w:r>
    <w:r w:rsidRPr="00E42C93">
      <w:rPr>
        <w:rFonts w:ascii="Franklin Gothic Book" w:eastAsia="Source Sans Pro" w:hAnsi="Franklin Gothic Book" w:cs="Source Sans Pro"/>
        <w:sz w:val="18"/>
        <w:szCs w:val="16"/>
      </w:rPr>
      <w:br/>
      <w:t>Plaza de Santa Cruz, nº6. 47002. Valladolid</w:t>
    </w:r>
    <w:r w:rsidRPr="00E42C93">
      <w:rPr>
        <w:rFonts w:ascii="Franklin Gothic Book" w:eastAsia="Arial" w:hAnsi="Franklin Gothic Book" w:cs="Arial"/>
        <w:sz w:val="18"/>
        <w:szCs w:val="16"/>
      </w:rPr>
      <w:t>.</w:t>
    </w:r>
    <w:bookmarkStart w:id="0" w:name="h.gjdgxs" w:colFirst="0" w:colLast="0"/>
    <w:bookmarkEnd w:id="0"/>
  </w:p>
  <w:p w14:paraId="6A8E4AA6" w14:textId="77777777" w:rsidR="00E42C93" w:rsidRPr="00E42C93" w:rsidRDefault="00E42C93" w:rsidP="00E42C93">
    <w:pPr>
      <w:tabs>
        <w:tab w:val="center" w:pos="4252"/>
      </w:tabs>
      <w:ind w:right="-285"/>
      <w:jc w:val="center"/>
      <w:rPr>
        <w:rFonts w:ascii="Franklin Gothic Book" w:hAnsi="Franklin Gothic Book"/>
        <w:sz w:val="28"/>
      </w:rPr>
    </w:pPr>
    <w:r w:rsidRPr="00E42C93">
      <w:rPr>
        <w:rFonts w:ascii="Franklin Gothic Book" w:eastAsia="Arial" w:hAnsi="Franklin Gothic Book" w:cs="Arial"/>
        <w:sz w:val="18"/>
        <w:szCs w:val="16"/>
      </w:rPr>
      <w:sym w:font="Wingdings" w:char="F028"/>
    </w:r>
    <w:r w:rsidRPr="00E42C93">
      <w:rPr>
        <w:rFonts w:ascii="Franklin Gothic Book" w:eastAsia="Arial" w:hAnsi="Franklin Gothic Book" w:cs="Arial"/>
        <w:sz w:val="18"/>
        <w:szCs w:val="16"/>
      </w:rPr>
      <w:t xml:space="preserve"> 983 184 891 </w:t>
    </w:r>
    <w:r w:rsidRPr="00E42C93">
      <w:rPr>
        <w:rFonts w:ascii="Franklin Gothic Book" w:eastAsia="Arial" w:hAnsi="Franklin Gothic Book" w:cs="Arial"/>
        <w:sz w:val="18"/>
        <w:szCs w:val="16"/>
      </w:rPr>
      <w:sym w:font="Wingdings" w:char="F038"/>
    </w:r>
    <w:r w:rsidRPr="00E42C93">
      <w:rPr>
        <w:rFonts w:ascii="Franklin Gothic Book" w:eastAsia="Arial" w:hAnsi="Franklin Gothic Book" w:cs="Arial"/>
        <w:sz w:val="18"/>
        <w:szCs w:val="16"/>
      </w:rPr>
      <w:t xml:space="preserve"> </w:t>
    </w:r>
    <w:hyperlink r:id="rId2" w:history="1">
      <w:r w:rsidRPr="00E42C93">
        <w:rPr>
          <w:rStyle w:val="Hipervnculo"/>
          <w:rFonts w:ascii="Franklin Gothic Book" w:eastAsia="Arial" w:hAnsi="Franklin Gothic Book" w:cs="Arial"/>
          <w:sz w:val="18"/>
          <w:szCs w:val="16"/>
        </w:rPr>
        <w:t>http://virtuva.uva.es</w:t>
      </w:r>
    </w:hyperlink>
    <w:r w:rsidRPr="00E42C93">
      <w:rPr>
        <w:rFonts w:ascii="Franklin Gothic Book" w:eastAsia="Arial" w:hAnsi="Franklin Gothic Book" w:cs="Arial"/>
        <w:sz w:val="18"/>
        <w:szCs w:val="16"/>
      </w:rPr>
      <w:t xml:space="preserve"> </w:t>
    </w:r>
    <w:r w:rsidRPr="00E42C93">
      <w:rPr>
        <w:rFonts w:ascii="Franklin Gothic Book" w:eastAsia="Arial" w:hAnsi="Franklin Gothic Book" w:cs="Arial"/>
        <w:sz w:val="18"/>
        <w:szCs w:val="16"/>
      </w:rPr>
      <w:sym w:font="Wingdings" w:char="F02A"/>
    </w:r>
    <w:r w:rsidRPr="00E42C93">
      <w:rPr>
        <w:rFonts w:ascii="Franklin Gothic Book" w:eastAsia="Arial" w:hAnsi="Franklin Gothic Book" w:cs="Arial"/>
        <w:sz w:val="18"/>
        <w:szCs w:val="16"/>
      </w:rPr>
      <w:t xml:space="preserve"> </w:t>
    </w:r>
    <w:hyperlink r:id="rId3">
      <w:r w:rsidRPr="00E42C93">
        <w:rPr>
          <w:rFonts w:ascii="Franklin Gothic Book" w:eastAsia="Arial" w:hAnsi="Franklin Gothic Book" w:cs="Arial"/>
          <w:color w:val="0000FF"/>
          <w:sz w:val="18"/>
          <w:szCs w:val="16"/>
          <w:u w:val="single"/>
        </w:rPr>
        <w:t>virtuva@uva.es</w:t>
      </w:r>
    </w:hyperlink>
  </w:p>
  <w:p w14:paraId="6FD2B7F1" w14:textId="2DBA6C5C" w:rsidR="00F65CCB" w:rsidRPr="00E42C93" w:rsidRDefault="005C2A1C" w:rsidP="00E42C93">
    <w:pPr>
      <w:pStyle w:val="Piedepgina"/>
      <w:tabs>
        <w:tab w:val="clear" w:pos="8504"/>
        <w:tab w:val="left" w:pos="1985"/>
        <w:tab w:val="right" w:pos="9781"/>
        <w:tab w:val="right" w:pos="100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46BAC" w:rsidRPr="005C2A1C">
      <w:rPr>
        <w:rFonts w:ascii="Arial" w:hAnsi="Arial" w:cs="Arial"/>
        <w:sz w:val="16"/>
        <w:szCs w:val="16"/>
      </w:rPr>
      <w:fldChar w:fldCharType="begin"/>
    </w:r>
    <w:r w:rsidR="00B519FE">
      <w:rPr>
        <w:rFonts w:ascii="Arial" w:hAnsi="Arial" w:cs="Arial"/>
        <w:sz w:val="16"/>
        <w:szCs w:val="16"/>
      </w:rPr>
      <w:instrText>PAGE</w:instrText>
    </w:r>
    <w:r w:rsidRPr="005C2A1C">
      <w:rPr>
        <w:rFonts w:ascii="Arial" w:hAnsi="Arial" w:cs="Arial"/>
        <w:sz w:val="16"/>
        <w:szCs w:val="16"/>
      </w:rPr>
      <w:instrText xml:space="preserve">   \* MERGEFORMAT</w:instrText>
    </w:r>
    <w:r w:rsidR="00E46BAC" w:rsidRPr="005C2A1C">
      <w:rPr>
        <w:rFonts w:ascii="Arial" w:hAnsi="Arial" w:cs="Arial"/>
        <w:sz w:val="16"/>
        <w:szCs w:val="16"/>
      </w:rPr>
      <w:fldChar w:fldCharType="separate"/>
    </w:r>
    <w:r w:rsidR="00762168">
      <w:rPr>
        <w:rFonts w:ascii="Arial" w:hAnsi="Arial" w:cs="Arial"/>
        <w:noProof/>
        <w:sz w:val="16"/>
        <w:szCs w:val="16"/>
      </w:rPr>
      <w:t>9</w:t>
    </w:r>
    <w:r w:rsidR="00E46BAC" w:rsidRPr="005C2A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F49D" w14:textId="77777777" w:rsidR="000E3724" w:rsidRDefault="000E3724">
      <w:r>
        <w:separator/>
      </w:r>
    </w:p>
  </w:footnote>
  <w:footnote w:type="continuationSeparator" w:id="0">
    <w:p w14:paraId="5CA76F4D" w14:textId="77777777" w:rsidR="000E3724" w:rsidRDefault="000E3724">
      <w:r>
        <w:continuationSeparator/>
      </w:r>
    </w:p>
  </w:footnote>
  <w:footnote w:id="1">
    <w:p w14:paraId="40974AB2" w14:textId="77777777" w:rsidR="005C2A1C" w:rsidRPr="005C2A1C" w:rsidRDefault="005C2A1C">
      <w:pPr>
        <w:pStyle w:val="Textonotapie"/>
        <w:rPr>
          <w:rFonts w:ascii="Franklin Gothic Book" w:hAnsi="Franklin Gothic Book"/>
          <w:lang w:val="es-ES"/>
        </w:rPr>
      </w:pPr>
      <w:r w:rsidRPr="005C2A1C">
        <w:rPr>
          <w:rStyle w:val="Refdenotaalpie"/>
          <w:rFonts w:ascii="Franklin Gothic Book" w:hAnsi="Franklin Gothic Book"/>
        </w:rPr>
        <w:footnoteRef/>
      </w:r>
      <w:r w:rsidRPr="005C2A1C">
        <w:rPr>
          <w:rFonts w:ascii="Franklin Gothic Book" w:hAnsi="Franklin Gothic Book"/>
        </w:rPr>
        <w:t xml:space="preserve"> </w:t>
      </w:r>
      <w:r w:rsidRPr="005C2A1C">
        <w:rPr>
          <w:rFonts w:ascii="Franklin Gothic Book" w:hAnsi="Franklin Gothic Book"/>
          <w:lang w:val="es-ES"/>
        </w:rPr>
        <w:t>Solo rellenar si hay cambios de título o coordinador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7272"/>
    </w:tblGrid>
    <w:tr w:rsidR="002D25CB" w14:paraId="7239D28F" w14:textId="77777777">
      <w:trPr>
        <w:trHeight w:val="1706"/>
        <w:jc w:val="center"/>
      </w:trPr>
      <w:tc>
        <w:tcPr>
          <w:tcW w:w="2948" w:type="dxa"/>
        </w:tcPr>
        <w:p w14:paraId="3EE8A7A9" w14:textId="29BA159D" w:rsidR="002D25CB" w:rsidRDefault="006E7414">
          <w:pPr>
            <w:ind w:right="360"/>
            <w:jc w:val="center"/>
          </w:pPr>
          <w:r>
            <w:rPr>
              <w:noProof/>
            </w:rPr>
            <w:drawing>
              <wp:inline distT="0" distB="0" distL="0" distR="0" wp14:anchorId="75B33D32" wp14:editId="52553409">
                <wp:extent cx="1685925" cy="10001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74C5B9" w14:textId="77777777" w:rsidR="002D25CB" w:rsidRDefault="002D25CB">
          <w:pPr>
            <w:ind w:right="360"/>
            <w:jc w:val="center"/>
            <w:rPr>
              <w:rFonts w:ascii="Arial" w:hAnsi="Arial"/>
              <w:sz w:val="16"/>
            </w:rPr>
          </w:pPr>
        </w:p>
      </w:tc>
      <w:tc>
        <w:tcPr>
          <w:tcW w:w="7272" w:type="dxa"/>
          <w:vAlign w:val="center"/>
        </w:tcPr>
        <w:p w14:paraId="60D24769" w14:textId="77777777" w:rsidR="00EA6AF1" w:rsidRDefault="00EA6AF1" w:rsidP="002D25CB">
          <w:pPr>
            <w:pStyle w:val="Ttulo7"/>
            <w:jc w:val="center"/>
            <w:rPr>
              <w:rFonts w:ascii="Franklin Gothic Demi" w:hAnsi="Franklin Gothic Demi"/>
              <w:b/>
              <w:color w:val="005B8C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>PROYECTOS DE INNOVACIÓN DOCENTE</w:t>
          </w:r>
        </w:p>
        <w:p w14:paraId="7E0A7510" w14:textId="0849020D" w:rsidR="002D25CB" w:rsidRPr="001B5A86" w:rsidRDefault="002D25CB" w:rsidP="006E17EC">
          <w:pPr>
            <w:pStyle w:val="Ttulo7"/>
            <w:jc w:val="center"/>
            <w:rPr>
              <w:rFonts w:ascii="Arial" w:hAnsi="Arial"/>
              <w:color w:val="9A0040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 xml:space="preserve">CONVOCATORIA </w:t>
          </w:r>
          <w:r w:rsidR="00E42C93">
            <w:rPr>
              <w:rFonts w:ascii="Franklin Gothic Demi" w:hAnsi="Franklin Gothic Demi"/>
              <w:b/>
              <w:color w:val="005B8C"/>
            </w:rPr>
            <w:t>2</w:t>
          </w:r>
          <w:r w:rsidR="00C728A9">
            <w:rPr>
              <w:rFonts w:ascii="Franklin Gothic Demi" w:hAnsi="Franklin Gothic Demi"/>
              <w:b/>
              <w:color w:val="005B8C"/>
            </w:rPr>
            <w:t>1</w:t>
          </w:r>
          <w:r w:rsidR="006E17EC">
            <w:rPr>
              <w:rFonts w:ascii="Franklin Gothic Demi" w:hAnsi="Franklin Gothic Demi"/>
              <w:b/>
              <w:color w:val="005B8C"/>
            </w:rPr>
            <w:t>-2</w:t>
          </w:r>
          <w:r w:rsidR="00C728A9">
            <w:rPr>
              <w:rFonts w:ascii="Franklin Gothic Demi" w:hAnsi="Franklin Gothic Demi"/>
              <w:b/>
              <w:color w:val="005B8C"/>
            </w:rPr>
            <w:t>2</w:t>
          </w:r>
        </w:p>
      </w:tc>
    </w:tr>
  </w:tbl>
  <w:p w14:paraId="2F4F9995" w14:textId="77777777" w:rsidR="002D25CB" w:rsidRDefault="002D25C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31.25pt;height:131.25pt" o:bullet="t">
        <v:imagedata r:id="rId1" o:title="Secundaria_Roja"/>
      </v:shape>
    </w:pict>
  </w:numPicBullet>
  <w:abstractNum w:abstractNumId="0" w15:restartNumberingAfterBreak="0">
    <w:nsid w:val="FFFFFF1D"/>
    <w:multiLevelType w:val="multilevel"/>
    <w:tmpl w:val="560A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007798"/>
    <w:multiLevelType w:val="hybridMultilevel"/>
    <w:tmpl w:val="7C067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687C"/>
    <w:multiLevelType w:val="hybridMultilevel"/>
    <w:tmpl w:val="5C466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827"/>
    <w:multiLevelType w:val="hybridMultilevel"/>
    <w:tmpl w:val="A232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9A"/>
    <w:rsid w:val="000B1AF1"/>
    <w:rsid w:val="000D0FAB"/>
    <w:rsid w:val="000E3724"/>
    <w:rsid w:val="000F2AF8"/>
    <w:rsid w:val="000F491E"/>
    <w:rsid w:val="001A37EC"/>
    <w:rsid w:val="001D01C4"/>
    <w:rsid w:val="001D7E70"/>
    <w:rsid w:val="002448DC"/>
    <w:rsid w:val="00256B2C"/>
    <w:rsid w:val="002577D1"/>
    <w:rsid w:val="002656A8"/>
    <w:rsid w:val="002A6249"/>
    <w:rsid w:val="002D25CB"/>
    <w:rsid w:val="0037113B"/>
    <w:rsid w:val="003B0DF9"/>
    <w:rsid w:val="004950AB"/>
    <w:rsid w:val="00530FE3"/>
    <w:rsid w:val="00544CD2"/>
    <w:rsid w:val="005527BA"/>
    <w:rsid w:val="00561741"/>
    <w:rsid w:val="00574CC2"/>
    <w:rsid w:val="00595768"/>
    <w:rsid w:val="005C2A1C"/>
    <w:rsid w:val="005D3777"/>
    <w:rsid w:val="005E4BFF"/>
    <w:rsid w:val="00671B35"/>
    <w:rsid w:val="00674498"/>
    <w:rsid w:val="00691AA7"/>
    <w:rsid w:val="00694A87"/>
    <w:rsid w:val="006A1FF5"/>
    <w:rsid w:val="006B6A8A"/>
    <w:rsid w:val="006D3993"/>
    <w:rsid w:val="006E17EC"/>
    <w:rsid w:val="006E7414"/>
    <w:rsid w:val="006F55FB"/>
    <w:rsid w:val="00701264"/>
    <w:rsid w:val="007274C8"/>
    <w:rsid w:val="00757E70"/>
    <w:rsid w:val="00762168"/>
    <w:rsid w:val="00786A99"/>
    <w:rsid w:val="007A3B44"/>
    <w:rsid w:val="007B7890"/>
    <w:rsid w:val="00833F23"/>
    <w:rsid w:val="008519C2"/>
    <w:rsid w:val="00853AD7"/>
    <w:rsid w:val="0086029A"/>
    <w:rsid w:val="008A1231"/>
    <w:rsid w:val="008F5A67"/>
    <w:rsid w:val="00910F74"/>
    <w:rsid w:val="00941FF0"/>
    <w:rsid w:val="00946875"/>
    <w:rsid w:val="00956E07"/>
    <w:rsid w:val="00A2693F"/>
    <w:rsid w:val="00AD33AA"/>
    <w:rsid w:val="00AD50F7"/>
    <w:rsid w:val="00AE6D42"/>
    <w:rsid w:val="00B020F6"/>
    <w:rsid w:val="00B14553"/>
    <w:rsid w:val="00B31EDE"/>
    <w:rsid w:val="00B517E5"/>
    <w:rsid w:val="00B519FE"/>
    <w:rsid w:val="00B90F1F"/>
    <w:rsid w:val="00BC10D4"/>
    <w:rsid w:val="00BD2E67"/>
    <w:rsid w:val="00BF699C"/>
    <w:rsid w:val="00C222DD"/>
    <w:rsid w:val="00C32720"/>
    <w:rsid w:val="00C728A9"/>
    <w:rsid w:val="00C87341"/>
    <w:rsid w:val="00CF04D4"/>
    <w:rsid w:val="00D4339A"/>
    <w:rsid w:val="00D4522F"/>
    <w:rsid w:val="00D80005"/>
    <w:rsid w:val="00DF2429"/>
    <w:rsid w:val="00DF6210"/>
    <w:rsid w:val="00E1462F"/>
    <w:rsid w:val="00E30A99"/>
    <w:rsid w:val="00E417E7"/>
    <w:rsid w:val="00E42C93"/>
    <w:rsid w:val="00E46BAC"/>
    <w:rsid w:val="00EA6AF1"/>
    <w:rsid w:val="00EC2243"/>
    <w:rsid w:val="00EE074B"/>
    <w:rsid w:val="00F312FF"/>
    <w:rsid w:val="00F501D3"/>
    <w:rsid w:val="00F55CA8"/>
    <w:rsid w:val="00F65CCB"/>
    <w:rsid w:val="00F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87312"/>
  <w15:chartTrackingRefBased/>
  <w15:docId w15:val="{3E85A300-ACCC-41DA-B7C2-4F2312B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1C0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F2326"/>
    <w:pPr>
      <w:keepNext/>
      <w:numPr>
        <w:numId w:val="1"/>
      </w:numPr>
      <w:suppressAutoHyphens/>
      <w:spacing w:before="240" w:after="120" w:line="288" w:lineRule="auto"/>
      <w:outlineLvl w:val="0"/>
    </w:pPr>
    <w:rPr>
      <w:rFonts w:ascii="Verdana" w:hAnsi="Verdana"/>
      <w:b/>
      <w:color w:val="000080"/>
      <w:kern w:val="1"/>
      <w:sz w:val="40"/>
      <w:szCs w:val="32"/>
      <w:lang w:val="ca-ES" w:eastAsia="ar-SA"/>
    </w:rPr>
  </w:style>
  <w:style w:type="paragraph" w:styleId="Ttulo2">
    <w:name w:val="heading 2"/>
    <w:basedOn w:val="Normal"/>
    <w:next w:val="Normal"/>
    <w:link w:val="Ttulo2Car"/>
    <w:qFormat/>
    <w:rsid w:val="002F2326"/>
    <w:pPr>
      <w:keepNext/>
      <w:numPr>
        <w:ilvl w:val="1"/>
        <w:numId w:val="1"/>
      </w:numPr>
      <w:suppressAutoHyphens/>
      <w:spacing w:before="180" w:after="60" w:line="288" w:lineRule="auto"/>
      <w:outlineLvl w:val="1"/>
    </w:pPr>
    <w:rPr>
      <w:rFonts w:ascii="Verdana" w:hAnsi="Verdana"/>
      <w:b/>
      <w:iCs/>
      <w:color w:val="000080"/>
      <w:sz w:val="32"/>
      <w:szCs w:val="28"/>
      <w:lang w:val="ca-ES" w:eastAsia="ar-SA"/>
    </w:rPr>
  </w:style>
  <w:style w:type="paragraph" w:styleId="Ttulo3">
    <w:name w:val="heading 3"/>
    <w:basedOn w:val="Normal"/>
    <w:next w:val="Normal"/>
    <w:link w:val="Ttulo3Car"/>
    <w:qFormat/>
    <w:rsid w:val="002F232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4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461C0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qFormat/>
    <w:rsid w:val="00867D40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3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23EF"/>
    <w:pPr>
      <w:tabs>
        <w:tab w:val="center" w:pos="4252"/>
        <w:tab w:val="right" w:pos="8504"/>
      </w:tabs>
    </w:pPr>
  </w:style>
  <w:style w:type="character" w:customStyle="1" w:styleId="Ttulo8Car">
    <w:name w:val="Título 8 Car"/>
    <w:link w:val="Ttulo8"/>
    <w:rsid w:val="00867D40"/>
    <w:rPr>
      <w:i/>
      <w:i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2F2326"/>
    <w:rPr>
      <w:rFonts w:ascii="Calibri" w:eastAsia="Times New Roman" w:hAnsi="Calibri" w:cs="Times New Roman"/>
      <w:b/>
      <w:b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2F2326"/>
    <w:rPr>
      <w:rFonts w:ascii="Verdana" w:hAnsi="Verdana" w:cs="Arial"/>
      <w:b/>
      <w:color w:val="000080"/>
      <w:kern w:val="1"/>
      <w:sz w:val="40"/>
      <w:szCs w:val="32"/>
      <w:lang w:val="ca-ES" w:eastAsia="ar-SA"/>
    </w:rPr>
  </w:style>
  <w:style w:type="character" w:customStyle="1" w:styleId="Ttulo2Car">
    <w:name w:val="Título 2 Car"/>
    <w:link w:val="Ttulo2"/>
    <w:rsid w:val="002F2326"/>
    <w:rPr>
      <w:rFonts w:ascii="Verdana" w:hAnsi="Verdana" w:cs="Arial"/>
      <w:b/>
      <w:iCs/>
      <w:color w:val="000080"/>
      <w:sz w:val="32"/>
      <w:szCs w:val="28"/>
      <w:lang w:val="ca-ES" w:eastAsia="ar-SA"/>
    </w:rPr>
  </w:style>
  <w:style w:type="character" w:customStyle="1" w:styleId="WW8Num1z0">
    <w:name w:val="WW8Num1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1z1">
    <w:name w:val="WW8Num1z1"/>
    <w:rsid w:val="002F2326"/>
    <w:rPr>
      <w:rFonts w:ascii="Courier New" w:hAnsi="Courier New"/>
    </w:rPr>
  </w:style>
  <w:style w:type="character" w:customStyle="1" w:styleId="WW8Num1z2">
    <w:name w:val="WW8Num1z2"/>
    <w:rsid w:val="002F2326"/>
    <w:rPr>
      <w:rFonts w:ascii="Wingdings" w:hAnsi="Wingdings"/>
    </w:rPr>
  </w:style>
  <w:style w:type="character" w:customStyle="1" w:styleId="WW8Num1z3">
    <w:name w:val="WW8Num1z3"/>
    <w:rsid w:val="002F2326"/>
    <w:rPr>
      <w:rFonts w:ascii="Symbol" w:hAnsi="Symbol"/>
    </w:rPr>
  </w:style>
  <w:style w:type="character" w:customStyle="1" w:styleId="WW8Num2z0">
    <w:name w:val="WW8Num2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2z1">
    <w:name w:val="WW8Num2z1"/>
    <w:rsid w:val="002F2326"/>
    <w:rPr>
      <w:rFonts w:ascii="Courier New" w:hAnsi="Courier New"/>
    </w:rPr>
  </w:style>
  <w:style w:type="character" w:customStyle="1" w:styleId="WW8Num2z2">
    <w:name w:val="WW8Num2z2"/>
    <w:rsid w:val="002F2326"/>
    <w:rPr>
      <w:rFonts w:ascii="Wingdings" w:hAnsi="Wingdings"/>
    </w:rPr>
  </w:style>
  <w:style w:type="character" w:customStyle="1" w:styleId="WW8Num2z3">
    <w:name w:val="WW8Num2z3"/>
    <w:rsid w:val="002F2326"/>
    <w:rPr>
      <w:rFonts w:ascii="Symbol" w:hAnsi="Symbol"/>
    </w:rPr>
  </w:style>
  <w:style w:type="character" w:customStyle="1" w:styleId="WW8Num3z0">
    <w:name w:val="WW8Num3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3z1">
    <w:name w:val="WW8Num3z1"/>
    <w:rsid w:val="002F2326"/>
    <w:rPr>
      <w:rFonts w:ascii="Courier New" w:hAnsi="Courier New"/>
    </w:rPr>
  </w:style>
  <w:style w:type="character" w:customStyle="1" w:styleId="WW8Num3z2">
    <w:name w:val="WW8Num3z2"/>
    <w:rsid w:val="002F2326"/>
    <w:rPr>
      <w:rFonts w:ascii="Wingdings" w:hAnsi="Wingdings"/>
    </w:rPr>
  </w:style>
  <w:style w:type="character" w:customStyle="1" w:styleId="WW8Num3z3">
    <w:name w:val="WW8Num3z3"/>
    <w:rsid w:val="002F2326"/>
    <w:rPr>
      <w:rFonts w:ascii="Symbol" w:hAnsi="Symbol"/>
    </w:rPr>
  </w:style>
  <w:style w:type="character" w:customStyle="1" w:styleId="WW8Num4z0">
    <w:name w:val="WW8Num4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4z1">
    <w:name w:val="WW8Num4z1"/>
    <w:rsid w:val="002F2326"/>
    <w:rPr>
      <w:rFonts w:ascii="Courier New" w:hAnsi="Courier New"/>
    </w:rPr>
  </w:style>
  <w:style w:type="character" w:customStyle="1" w:styleId="WW8Num4z2">
    <w:name w:val="WW8Num4z2"/>
    <w:rsid w:val="002F2326"/>
    <w:rPr>
      <w:rFonts w:ascii="Wingdings" w:hAnsi="Wingdings"/>
    </w:rPr>
  </w:style>
  <w:style w:type="character" w:customStyle="1" w:styleId="WW8Num4z3">
    <w:name w:val="WW8Num4z3"/>
    <w:rsid w:val="002F2326"/>
    <w:rPr>
      <w:rFonts w:ascii="Symbol" w:hAnsi="Symbol"/>
    </w:rPr>
  </w:style>
  <w:style w:type="character" w:customStyle="1" w:styleId="WW8Num5z0">
    <w:name w:val="WW8Num5z0"/>
    <w:rsid w:val="002F2326"/>
    <w:rPr>
      <w:rFonts w:ascii="Arial" w:eastAsia="Times New Roman" w:hAnsi="Arial" w:cs="Times New Roman"/>
      <w:b w:val="0"/>
      <w:i w:val="0"/>
      <w:color w:val="000080"/>
      <w:sz w:val="20"/>
    </w:rPr>
  </w:style>
  <w:style w:type="character" w:customStyle="1" w:styleId="WW8Num5z1">
    <w:name w:val="WW8Num5z1"/>
    <w:rsid w:val="002F2326"/>
    <w:rPr>
      <w:rFonts w:ascii="Courier New" w:hAnsi="Courier New"/>
    </w:rPr>
  </w:style>
  <w:style w:type="character" w:customStyle="1" w:styleId="WW8Num5z2">
    <w:name w:val="WW8Num5z2"/>
    <w:rsid w:val="002F2326"/>
    <w:rPr>
      <w:rFonts w:ascii="Wingdings" w:hAnsi="Wingdings"/>
    </w:rPr>
  </w:style>
  <w:style w:type="character" w:customStyle="1" w:styleId="WW8Num5z3">
    <w:name w:val="WW8Num5z3"/>
    <w:rsid w:val="002F2326"/>
    <w:rPr>
      <w:rFonts w:ascii="Symbol" w:hAnsi="Symbol"/>
    </w:rPr>
  </w:style>
  <w:style w:type="character" w:customStyle="1" w:styleId="WW8Num6z0">
    <w:name w:val="WW8Num6z0"/>
    <w:rsid w:val="002F2326"/>
    <w:rPr>
      <w:rFonts w:ascii="Symbol" w:hAnsi="Symbol"/>
    </w:rPr>
  </w:style>
  <w:style w:type="character" w:customStyle="1" w:styleId="WW8Num6z1">
    <w:name w:val="WW8Num6z1"/>
    <w:rsid w:val="002F2326"/>
    <w:rPr>
      <w:rFonts w:ascii="Courier New" w:hAnsi="Courier New" w:cs="Courier New"/>
    </w:rPr>
  </w:style>
  <w:style w:type="character" w:customStyle="1" w:styleId="WW8Num6z2">
    <w:name w:val="WW8Num6z2"/>
    <w:rsid w:val="002F2326"/>
    <w:rPr>
      <w:rFonts w:ascii="Wingdings" w:hAnsi="Wingdings"/>
    </w:rPr>
  </w:style>
  <w:style w:type="character" w:customStyle="1" w:styleId="Fuentedeprrafopredeter1">
    <w:name w:val="Fuente de párrafo predeter.1"/>
    <w:rsid w:val="002F2326"/>
  </w:style>
  <w:style w:type="character" w:styleId="Nmerodepgina">
    <w:name w:val="page number"/>
    <w:basedOn w:val="Fuentedeprrafopredeter1"/>
    <w:rsid w:val="002F2326"/>
  </w:style>
  <w:style w:type="character" w:styleId="Hipervnculo">
    <w:name w:val="Hyperlink"/>
    <w:rsid w:val="002F2326"/>
    <w:rPr>
      <w:color w:val="0000FF"/>
      <w:u w:val="single"/>
    </w:rPr>
  </w:style>
  <w:style w:type="character" w:customStyle="1" w:styleId="FootnoteCharacters">
    <w:name w:val="Footnote Characters"/>
    <w:rsid w:val="002F2326"/>
    <w:rPr>
      <w:vertAlign w:val="superscript"/>
    </w:rPr>
  </w:style>
  <w:style w:type="character" w:styleId="Refdenotaalpie">
    <w:name w:val="footnote reference"/>
    <w:rsid w:val="002F2326"/>
    <w:rPr>
      <w:vertAlign w:val="superscript"/>
    </w:rPr>
  </w:style>
  <w:style w:type="character" w:styleId="Refdenotaalfinal">
    <w:name w:val="endnote reference"/>
    <w:rsid w:val="002F2326"/>
    <w:rPr>
      <w:vertAlign w:val="superscript"/>
    </w:rPr>
  </w:style>
  <w:style w:type="character" w:customStyle="1" w:styleId="EndnoteCharacters">
    <w:name w:val="Endnote Characters"/>
    <w:rsid w:val="002F2326"/>
  </w:style>
  <w:style w:type="paragraph" w:customStyle="1" w:styleId="Heading">
    <w:name w:val="Heading"/>
    <w:basedOn w:val="Normal"/>
    <w:next w:val="Textoindependiente"/>
    <w:rsid w:val="002F2326"/>
    <w:pPr>
      <w:keepNext/>
      <w:suppressAutoHyphens/>
      <w:spacing w:before="240" w:after="120" w:line="288" w:lineRule="auto"/>
      <w:jc w:val="both"/>
    </w:pPr>
    <w:rPr>
      <w:rFonts w:ascii="Nimbus Sans L" w:eastAsia="DejaVu Sans" w:hAnsi="Nimbus Sans L" w:cs="DejaVu Sans"/>
      <w:bCs/>
      <w:sz w:val="28"/>
      <w:szCs w:val="28"/>
      <w:lang w:val="ca-ES" w:eastAsia="ar-SA"/>
    </w:rPr>
  </w:style>
  <w:style w:type="paragraph" w:styleId="Textoindependiente">
    <w:name w:val="Body Text"/>
    <w:basedOn w:val="Normal"/>
    <w:link w:val="TextoindependienteCar"/>
    <w:rsid w:val="002F2326"/>
    <w:pPr>
      <w:suppressAutoHyphens/>
      <w:spacing w:after="12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character" w:customStyle="1" w:styleId="TextoindependienteCar">
    <w:name w:val="Texto independiente Car"/>
    <w:link w:val="Textoindependiente"/>
    <w:rsid w:val="002F2326"/>
    <w:rPr>
      <w:rFonts w:ascii="Arial" w:hAnsi="Arial"/>
      <w:bCs/>
      <w:sz w:val="22"/>
      <w:szCs w:val="36"/>
      <w:lang w:val="ca-ES" w:eastAsia="ar-SA"/>
    </w:rPr>
  </w:style>
  <w:style w:type="paragraph" w:styleId="Lista">
    <w:name w:val="List"/>
    <w:basedOn w:val="Textoindependiente"/>
    <w:rsid w:val="002F2326"/>
  </w:style>
  <w:style w:type="paragraph" w:customStyle="1" w:styleId="Epgrafe1">
    <w:name w:val="Epígrafe1"/>
    <w:basedOn w:val="Normal"/>
    <w:rsid w:val="002F2326"/>
    <w:pPr>
      <w:suppressLineNumbers/>
      <w:suppressAutoHyphens/>
      <w:spacing w:before="120" w:after="120" w:line="288" w:lineRule="auto"/>
      <w:jc w:val="both"/>
    </w:pPr>
    <w:rPr>
      <w:rFonts w:ascii="Arial" w:hAnsi="Arial"/>
      <w:bCs/>
      <w:i/>
      <w:iCs/>
      <w:szCs w:val="24"/>
      <w:lang w:val="ca-ES" w:eastAsia="ar-SA"/>
    </w:rPr>
  </w:style>
  <w:style w:type="paragraph" w:customStyle="1" w:styleId="Index">
    <w:name w:val="Index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tulointerior">
    <w:name w:val="Título interior"/>
    <w:basedOn w:val="Ttulo3"/>
    <w:rsid w:val="002F2326"/>
    <w:pPr>
      <w:numPr>
        <w:ilvl w:val="2"/>
      </w:numPr>
      <w:suppressAutoHyphens/>
      <w:spacing w:before="60" w:line="288" w:lineRule="auto"/>
      <w:outlineLvl w:val="9"/>
    </w:pPr>
    <w:rPr>
      <w:rFonts w:ascii="Arial" w:hAnsi="Arial" w:cs="Arial"/>
      <w:bCs w:val="0"/>
      <w:i/>
      <w:color w:val="000000"/>
      <w:sz w:val="22"/>
      <w:szCs w:val="36"/>
      <w:lang w:val="ca-ES" w:eastAsia="ar-SA"/>
    </w:rPr>
  </w:style>
  <w:style w:type="character" w:customStyle="1" w:styleId="PiedepginaCar">
    <w:name w:val="Pie de página Car"/>
    <w:link w:val="Piedepgina"/>
    <w:uiPriority w:val="99"/>
    <w:rsid w:val="002F2326"/>
    <w:rPr>
      <w:sz w:val="24"/>
      <w:lang w:val="es-ES" w:eastAsia="es-ES"/>
    </w:rPr>
  </w:style>
  <w:style w:type="paragraph" w:customStyle="1" w:styleId="Textdestacat">
    <w:name w:val="Text destacat"/>
    <w:basedOn w:val="Normal"/>
    <w:rsid w:val="002F2326"/>
    <w:pPr>
      <w:pBdr>
        <w:top w:val="single" w:sz="8" w:space="1" w:color="000080"/>
        <w:bottom w:val="single" w:sz="8" w:space="1" w:color="000080"/>
      </w:pBdr>
      <w:shd w:val="clear" w:color="auto" w:fill="E3E3F3"/>
      <w:suppressAutoHyphens/>
      <w:spacing w:before="120" w:after="60" w:line="360" w:lineRule="auto"/>
      <w:jc w:val="center"/>
    </w:pPr>
    <w:rPr>
      <w:rFonts w:ascii="Arial" w:hAnsi="Arial"/>
      <w:bCs/>
      <w:sz w:val="20"/>
      <w:szCs w:val="36"/>
      <w:lang w:val="ca-ES" w:eastAsia="ar-SA"/>
    </w:rPr>
  </w:style>
  <w:style w:type="paragraph" w:customStyle="1" w:styleId="Texttaula">
    <w:name w:val="Text taula"/>
    <w:basedOn w:val="Normal"/>
    <w:rsid w:val="002F2326"/>
    <w:pPr>
      <w:suppressAutoHyphens/>
      <w:spacing w:before="120" w:after="60" w:line="288" w:lineRule="auto"/>
    </w:pPr>
    <w:rPr>
      <w:rFonts w:ascii="Arial" w:hAnsi="Arial"/>
      <w:bCs/>
      <w:sz w:val="18"/>
      <w:szCs w:val="36"/>
      <w:lang w:val="ca-ES" w:eastAsia="ar-SA"/>
    </w:rPr>
  </w:style>
  <w:style w:type="paragraph" w:customStyle="1" w:styleId="Peudefigura">
    <w:name w:val="Peu de figura"/>
    <w:basedOn w:val="Normal"/>
    <w:rsid w:val="002F2326"/>
    <w:pPr>
      <w:keepLines/>
      <w:widowControl w:val="0"/>
      <w:suppressAutoHyphens/>
      <w:spacing w:before="60" w:after="60" w:line="288" w:lineRule="auto"/>
    </w:pPr>
    <w:rPr>
      <w:rFonts w:ascii="Arial" w:hAnsi="Arial"/>
      <w:b/>
      <w:bCs/>
      <w:i/>
      <w:sz w:val="20"/>
      <w:szCs w:val="36"/>
      <w:lang w:val="ca-ES" w:eastAsia="ar-SA"/>
    </w:rPr>
  </w:style>
  <w:style w:type="character" w:customStyle="1" w:styleId="EncabezadoCar">
    <w:name w:val="Encabezado Car"/>
    <w:link w:val="Encabezado"/>
    <w:rsid w:val="002F2326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2F2326"/>
    <w:pPr>
      <w:suppressAutoHyphens/>
      <w:spacing w:before="120" w:after="60" w:line="288" w:lineRule="auto"/>
      <w:jc w:val="both"/>
    </w:pPr>
    <w:rPr>
      <w:rFonts w:ascii="Arial" w:hAnsi="Arial"/>
      <w:bCs/>
      <w:sz w:val="20"/>
      <w:lang w:val="ca-ES" w:eastAsia="ar-SA"/>
    </w:rPr>
  </w:style>
  <w:style w:type="character" w:customStyle="1" w:styleId="TextonotapieCar">
    <w:name w:val="Texto nota pie Car"/>
    <w:link w:val="Textonotapie"/>
    <w:rsid w:val="002F2326"/>
    <w:rPr>
      <w:rFonts w:ascii="Arial" w:hAnsi="Arial"/>
      <w:bCs/>
      <w:lang w:val="ca-ES" w:eastAsia="ar-SA"/>
    </w:rPr>
  </w:style>
  <w:style w:type="paragraph" w:customStyle="1" w:styleId="TableContents">
    <w:name w:val="Table Contents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ableHeading">
    <w:name w:val="Table Heading"/>
    <w:basedOn w:val="TableContents"/>
    <w:rsid w:val="002F2326"/>
    <w:pPr>
      <w:jc w:val="center"/>
    </w:pPr>
    <w:rPr>
      <w:b/>
    </w:rPr>
  </w:style>
  <w:style w:type="paragraph" w:customStyle="1" w:styleId="Framecontents">
    <w:name w:val="Frame contents"/>
    <w:basedOn w:val="Textoindependiente"/>
    <w:rsid w:val="002F2326"/>
  </w:style>
  <w:style w:type="paragraph" w:styleId="Textodeglobo">
    <w:name w:val="Balloon Text"/>
    <w:basedOn w:val="Normal"/>
    <w:link w:val="TextodegloboCar"/>
    <w:rsid w:val="002F2326"/>
    <w:pPr>
      <w:suppressAutoHyphens/>
      <w:spacing w:before="120" w:after="60" w:line="288" w:lineRule="auto"/>
      <w:jc w:val="both"/>
    </w:pPr>
    <w:rPr>
      <w:rFonts w:ascii="Tahoma" w:hAnsi="Tahoma"/>
      <w:bCs/>
      <w:sz w:val="16"/>
      <w:szCs w:val="16"/>
      <w:lang w:val="ca-ES" w:eastAsia="ar-SA"/>
    </w:rPr>
  </w:style>
  <w:style w:type="character" w:customStyle="1" w:styleId="TextodegloboCar">
    <w:name w:val="Texto de globo Car"/>
    <w:link w:val="Textodeglobo"/>
    <w:rsid w:val="002F2326"/>
    <w:rPr>
      <w:rFonts w:ascii="Tahoma" w:hAnsi="Tahoma" w:cs="Tahoma"/>
      <w:bCs/>
      <w:sz w:val="16"/>
      <w:szCs w:val="16"/>
      <w:lang w:val="ca-ES" w:eastAsia="ar-SA"/>
    </w:rPr>
  </w:style>
  <w:style w:type="character" w:styleId="Refdecomentario">
    <w:name w:val="annotation reference"/>
    <w:rsid w:val="006E17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7E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E17EC"/>
  </w:style>
  <w:style w:type="paragraph" w:styleId="Asuntodelcomentario">
    <w:name w:val="annotation subject"/>
    <w:basedOn w:val="Textocomentario"/>
    <w:next w:val="Textocomentario"/>
    <w:link w:val="AsuntodelcomentarioCar"/>
    <w:rsid w:val="006E17EC"/>
    <w:rPr>
      <w:b/>
      <w:bCs/>
    </w:rPr>
  </w:style>
  <w:style w:type="character" w:customStyle="1" w:styleId="AsuntodelcomentarioCar">
    <w:name w:val="Asunto del comentario Car"/>
    <w:link w:val="Asuntodelcomentario"/>
    <w:rsid w:val="006E1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area.formacion@uva.es" TargetMode="External"/><Relationship Id="rId2" Type="http://schemas.openxmlformats.org/officeDocument/2006/relationships/hyperlink" Target="http://virtuva.uva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onvocatoria%20PID%2014-15\Anexo%20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502F600DD65418ADDD4595C32D3D1" ma:contentTypeVersion="13" ma:contentTypeDescription="Crear nuevo documento." ma:contentTypeScope="" ma:versionID="962cc2ba49b0a870a0a55fd90cc91c81">
  <xsd:schema xmlns:xsd="http://www.w3.org/2001/XMLSchema" xmlns:xs="http://www.w3.org/2001/XMLSchema" xmlns:p="http://schemas.microsoft.com/office/2006/metadata/properties" xmlns:ns2="1de63364-ec9b-4374-9d00-3856b2e3e6e3" xmlns:ns3="ce7e6b57-2501-44da-b6a5-3d9272de6d3f" targetNamespace="http://schemas.microsoft.com/office/2006/metadata/properties" ma:root="true" ma:fieldsID="92746ab6d486d124e1f9e7c0f034ddb0" ns2:_="" ns3:_="">
    <xsd:import namespace="1de63364-ec9b-4374-9d00-3856b2e3e6e3"/>
    <xsd:import namespace="ce7e6b57-2501-44da-b6a5-3d9272de6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3364-ec9b-4374-9d00-3856b2e3e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6b57-2501-44da-b6a5-3d9272de6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6E5C-8307-483E-8BF9-CA646F1D5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3364-ec9b-4374-9d00-3856b2e3e6e3"/>
    <ds:schemaRef ds:uri="ce7e6b57-2501-44da-b6a5-3d9272de6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C54B1-E73E-487F-B5E5-B1987F021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2E607-6756-48DD-8047-D47691A2E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07717-E391-4ADB-B853-EE39A4E6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I.dotx</Template>
  <TotalTime>0</TotalTime>
  <Pages>9</Pages>
  <Words>438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                        SOLICITUD DE PARTICIPACIÓN</vt:lpstr>
    </vt:vector>
  </TitlesOfParts>
  <Company>UVa</Company>
  <LinksUpToDate>false</LinksUpToDate>
  <CharactersWithSpaces>3360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mailto:innovacion.area.formacion@uva.es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http://virtuva.uva.es/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                        SOLICITUD DE PARTICIPACIÓN</dc:title>
  <dc:subject/>
  <dc:creator>UVa</dc:creator>
  <cp:keywords/>
  <cp:lastModifiedBy>Susana Álvarez Álvarez</cp:lastModifiedBy>
  <cp:revision>2</cp:revision>
  <cp:lastPrinted>2019-07-15T07:39:00Z</cp:lastPrinted>
  <dcterms:created xsi:type="dcterms:W3CDTF">2021-07-07T15:25:00Z</dcterms:created>
  <dcterms:modified xsi:type="dcterms:W3CDTF">2021-07-07T15:25:00Z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0x010100908502F600DD65418ADDD4595C32D3D1</vt:lpwstr>
  </property>
</Properties>
</file>